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6861"/>
      </w:tblGrid>
      <w:tr w:rsidR="007E61D1" w14:paraId="70A75F1D" w14:textId="77777777" w:rsidTr="00914CCD">
        <w:tc>
          <w:tcPr>
            <w:tcW w:w="3345" w:type="dxa"/>
          </w:tcPr>
          <w:p w14:paraId="689F8AAA" w14:textId="7527C5E3" w:rsidR="007E61D1" w:rsidRDefault="00A746A3">
            <w:pPr>
              <w:pStyle w:val="Hlavika"/>
              <w:ind w:left="288"/>
              <w:rPr>
                <w:lang w:eastAsia="cs-CZ"/>
              </w:rPr>
            </w:pPr>
            <w:r w:rsidRPr="00B95895">
              <w:rPr>
                <w:noProof/>
              </w:rPr>
              <w:drawing>
                <wp:inline distT="0" distB="0" distL="0" distR="0" wp14:anchorId="11DF9DEA" wp14:editId="4AB9C4A4">
                  <wp:extent cx="1828800" cy="632562"/>
                  <wp:effectExtent l="0" t="0" r="0" b="0"/>
                  <wp:docPr id="19" name="Obrázok 18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92D7C82-1AAC-4BB5-874D-2ABDBFEEE49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ázok 18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892D7C82-1AAC-4BB5-874D-2ABDBFEEE49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632562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tcBorders>
              <w:top w:val="nil"/>
              <w:left w:val="nil"/>
              <w:bottom w:val="single" w:sz="12" w:space="0" w:color="0093DD"/>
              <w:right w:val="nil"/>
            </w:tcBorders>
            <w:vAlign w:val="bottom"/>
          </w:tcPr>
          <w:p w14:paraId="4B977F1D" w14:textId="77777777" w:rsidR="007E61D1" w:rsidRDefault="007E61D1" w:rsidP="004430EB">
            <w:pPr>
              <w:pStyle w:val="Hlavika"/>
              <w:pBdr>
                <w:bottom w:val="threeDEmboss" w:sz="12" w:space="1" w:color="auto"/>
              </w:pBdr>
              <w:spacing w:after="60"/>
              <w:ind w:left="288"/>
              <w:rPr>
                <w:rFonts w:ascii="Arial" w:hAnsi="Arial" w:cs="Arial"/>
                <w:b/>
                <w:i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Certifikačný orgán na výrobky</w:t>
            </w:r>
          </w:p>
          <w:p w14:paraId="0DF44FD5" w14:textId="77777777" w:rsidR="007E61D1" w:rsidRDefault="007E61D1">
            <w:pPr>
              <w:pStyle w:val="Hlavika"/>
              <w:pBdr>
                <w:bottom w:val="threeDEmboss" w:sz="12" w:space="1" w:color="auto"/>
              </w:pBdr>
              <w:spacing w:after="60"/>
              <w:ind w:left="288"/>
              <w:rPr>
                <w:rFonts w:ascii="Arial" w:hAnsi="Arial" w:cs="Arial"/>
                <w:i/>
                <w:lang w:eastAsia="cs-CZ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VIPO a.s., Gen. Svobodu 1069/4, 958 01 Partizánske, Slovenská republika</w:t>
            </w:r>
          </w:p>
        </w:tc>
      </w:tr>
    </w:tbl>
    <w:p w14:paraId="28CCF1CE" w14:textId="77777777" w:rsidR="00A746A3" w:rsidRDefault="00A746A3" w:rsidP="00D6600A">
      <w:pPr>
        <w:pStyle w:val="Nadpis1"/>
        <w:rPr>
          <w:sz w:val="28"/>
          <w:szCs w:val="28"/>
        </w:rPr>
      </w:pPr>
    </w:p>
    <w:p w14:paraId="68B6B78B" w14:textId="77777777" w:rsidR="00143258" w:rsidRPr="009F4ED7" w:rsidRDefault="00143258" w:rsidP="00D6600A">
      <w:pPr>
        <w:pStyle w:val="Nadpis1"/>
        <w:rPr>
          <w:sz w:val="28"/>
          <w:szCs w:val="28"/>
        </w:rPr>
      </w:pPr>
      <w:r w:rsidRPr="009F4ED7">
        <w:rPr>
          <w:sz w:val="28"/>
          <w:szCs w:val="28"/>
        </w:rPr>
        <w:t>Žiadosť</w:t>
      </w:r>
    </w:p>
    <w:p w14:paraId="44AC40A3" w14:textId="77777777" w:rsidR="00143258" w:rsidRDefault="00143258" w:rsidP="00D6600A">
      <w:pPr>
        <w:ind w:left="1419" w:firstLine="708"/>
        <w:rPr>
          <w:rFonts w:ascii="Arial" w:hAnsi="Arial"/>
          <w:b/>
        </w:rPr>
      </w:pPr>
      <w:r w:rsidRPr="00EB238F">
        <w:rPr>
          <w:rFonts w:ascii="Arial" w:hAnsi="Arial"/>
          <w:b/>
        </w:rPr>
        <w:t>o posúdenie zhody výrobku a vydanie certifikátu typu</w:t>
      </w:r>
    </w:p>
    <w:p w14:paraId="59653590" w14:textId="77777777" w:rsidR="00A746A3" w:rsidRPr="00EB238F" w:rsidRDefault="00A746A3" w:rsidP="00D6600A">
      <w:pPr>
        <w:ind w:left="1419" w:firstLine="708"/>
        <w:rPr>
          <w:rFonts w:ascii="Arial" w:hAnsi="Arial"/>
          <w:b/>
          <w:vertAlign w:val="superscript"/>
        </w:rPr>
      </w:pPr>
    </w:p>
    <w:p w14:paraId="583A2364" w14:textId="77777777" w:rsidR="00143258" w:rsidRDefault="00143258">
      <w:pPr>
        <w:pStyle w:val="Zarkazkladnhotextu"/>
        <w:rPr>
          <w:rFonts w:ascii="Arial" w:hAnsi="Arial"/>
          <w:b w:val="0"/>
          <w:sz w:val="4"/>
          <w:lang w:val="sk-SK"/>
        </w:rPr>
      </w:pPr>
    </w:p>
    <w:p w14:paraId="456B69D7" w14:textId="77777777" w:rsidR="00A746A3" w:rsidRPr="00506105" w:rsidRDefault="00A746A3" w:rsidP="00A746A3">
      <w:pPr>
        <w:pStyle w:val="Zarkazkladnhotextu"/>
        <w:rPr>
          <w:rFonts w:ascii="Arial" w:hAnsi="Arial" w:cs="Arial"/>
          <w:sz w:val="20"/>
          <w:lang w:val="sk-SK"/>
        </w:rPr>
      </w:pPr>
      <w:r w:rsidRPr="00506105">
        <w:rPr>
          <w:rFonts w:ascii="Arial" w:hAnsi="Arial" w:cs="Arial"/>
          <w:sz w:val="16"/>
          <w:szCs w:val="16"/>
        </w:rPr>
        <w:t>Vyplní CO (dátum, meno osoby, podpis)</w:t>
      </w:r>
    </w:p>
    <w:p w14:paraId="44C84721" w14:textId="77777777" w:rsidR="00A746A3" w:rsidRPr="00506105" w:rsidRDefault="00A746A3" w:rsidP="00A746A3">
      <w:pPr>
        <w:pStyle w:val="Zarkazkladnhotextu"/>
        <w:rPr>
          <w:rFonts w:ascii="Arial" w:hAnsi="Arial" w:cs="Arial"/>
          <w:b w:val="0"/>
          <w:sz w:val="4"/>
          <w:lang w:val="sk-SK"/>
        </w:rPr>
      </w:pPr>
    </w:p>
    <w:p w14:paraId="525D97A7" w14:textId="77777777" w:rsidR="00A746A3" w:rsidRPr="00506105" w:rsidRDefault="00A746A3" w:rsidP="00A746A3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br/>
      </w:r>
      <w:r w:rsidRPr="00506105">
        <w:rPr>
          <w:rFonts w:ascii="Arial" w:hAnsi="Arial" w:cs="Arial"/>
          <w:b/>
          <w:sz w:val="16"/>
          <w:szCs w:val="16"/>
        </w:rPr>
        <w:t xml:space="preserve">Preskúmaná dňa: </w:t>
      </w:r>
      <w:r w:rsidRPr="00506105">
        <w:rPr>
          <w:rFonts w:ascii="Arial" w:hAnsi="Arial" w:cs="Arial"/>
          <w:b/>
          <w:sz w:val="16"/>
          <w:szCs w:val="16"/>
        </w:rPr>
        <w:tab/>
      </w:r>
      <w:r w:rsidRPr="00506105">
        <w:rPr>
          <w:rFonts w:ascii="Arial" w:hAnsi="Arial" w:cs="Arial"/>
          <w:b/>
          <w:sz w:val="16"/>
          <w:szCs w:val="16"/>
        </w:rPr>
        <w:tab/>
        <w:t xml:space="preserve"> </w:t>
      </w:r>
      <w:r w:rsidRPr="00506105">
        <w:rPr>
          <w:rFonts w:ascii="Arial" w:hAnsi="Arial" w:cs="Arial"/>
          <w:b/>
          <w:sz w:val="16"/>
          <w:szCs w:val="16"/>
        </w:rPr>
        <w:tab/>
      </w:r>
      <w:r w:rsidRPr="00506105">
        <w:rPr>
          <w:rFonts w:ascii="Arial" w:hAnsi="Arial" w:cs="Arial"/>
          <w:b/>
          <w:sz w:val="16"/>
          <w:szCs w:val="16"/>
        </w:rPr>
        <w:tab/>
        <w:t xml:space="preserve">    Zaevidovaná dňa: </w:t>
      </w:r>
      <w:r w:rsidRPr="00506105">
        <w:rPr>
          <w:rFonts w:ascii="Arial" w:hAnsi="Arial" w:cs="Arial"/>
          <w:b/>
          <w:sz w:val="16"/>
          <w:szCs w:val="16"/>
        </w:rPr>
        <w:tab/>
      </w:r>
      <w:r w:rsidRPr="00506105">
        <w:rPr>
          <w:rFonts w:ascii="Arial" w:hAnsi="Arial" w:cs="Arial"/>
          <w:b/>
          <w:sz w:val="16"/>
          <w:szCs w:val="16"/>
        </w:rPr>
        <w:tab/>
        <w:t xml:space="preserve">     Evidenčné číslo:</w:t>
      </w:r>
      <w:r w:rsidRPr="00506105">
        <w:rPr>
          <w:rFonts w:ascii="Arial" w:hAnsi="Arial" w:cs="Arial"/>
          <w:b/>
          <w:sz w:val="16"/>
          <w:szCs w:val="16"/>
        </w:rPr>
        <w:br/>
      </w:r>
      <w:r w:rsidRPr="00506105">
        <w:rPr>
          <w:rFonts w:ascii="Arial" w:hAnsi="Arial" w:cs="Arial"/>
          <w:b/>
          <w:sz w:val="16"/>
          <w:szCs w:val="16"/>
        </w:rPr>
        <w:tab/>
      </w:r>
    </w:p>
    <w:p w14:paraId="68A94BAA" w14:textId="77777777" w:rsidR="00143258" w:rsidRDefault="00143258">
      <w:pPr>
        <w:pStyle w:val="Zarkazkladnhotextu"/>
        <w:jc w:val="left"/>
        <w:rPr>
          <w:b w:val="0"/>
          <w:sz w:val="4"/>
        </w:rPr>
      </w:pPr>
    </w:p>
    <w:p w14:paraId="41C8A986" w14:textId="77777777" w:rsidR="00143258" w:rsidRDefault="00143258">
      <w:pPr>
        <w:pStyle w:val="Zkladntext"/>
        <w:tabs>
          <w:tab w:val="right" w:pos="567"/>
          <w:tab w:val="left" w:pos="2268"/>
          <w:tab w:val="right" w:leader="dot" w:pos="9498"/>
        </w:tabs>
        <w:spacing w:before="120"/>
        <w:rPr>
          <w:rFonts w:ascii="Arial" w:hAnsi="Arial"/>
          <w:b w:val="0"/>
        </w:rPr>
      </w:pPr>
      <w:r w:rsidRPr="00876EE6"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 xml:space="preserve"> Žiadateľ</w:t>
      </w:r>
    </w:p>
    <w:p w14:paraId="4A1C61AE" w14:textId="77777777" w:rsidR="00143258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498"/>
        </w:tabs>
        <w:spacing w:before="120"/>
        <w:rPr>
          <w:rFonts w:ascii="Arial" w:hAnsi="Arial"/>
          <w:b w:val="0"/>
          <w:sz w:val="4"/>
        </w:rPr>
      </w:pPr>
    </w:p>
    <w:p w14:paraId="3DDC2E8C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356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 xml:space="preserve">Meno (názov firmy): </w:t>
      </w:r>
      <w:r w:rsidRPr="009F4ED7">
        <w:rPr>
          <w:rFonts w:ascii="Arial" w:hAnsi="Arial"/>
          <w:b w:val="0"/>
          <w:sz w:val="16"/>
          <w:szCs w:val="16"/>
        </w:rPr>
        <w:tab/>
      </w:r>
    </w:p>
    <w:p w14:paraId="42F27EA3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356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</w:r>
      <w:r w:rsidRPr="009F4ED7">
        <w:rPr>
          <w:rFonts w:ascii="Arial" w:hAnsi="Arial"/>
          <w:b w:val="0"/>
          <w:sz w:val="16"/>
          <w:szCs w:val="16"/>
        </w:rPr>
        <w:tab/>
        <w:t xml:space="preserve">Sídlo firmy (adresa): </w:t>
      </w:r>
      <w:r w:rsidRPr="009F4ED7">
        <w:rPr>
          <w:rFonts w:ascii="Arial" w:hAnsi="Arial"/>
          <w:b w:val="0"/>
          <w:sz w:val="16"/>
          <w:szCs w:val="16"/>
        </w:rPr>
        <w:tab/>
      </w:r>
    </w:p>
    <w:p w14:paraId="6BF0FB85" w14:textId="4C15546B" w:rsidR="00143258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ind w:left="567" w:hanging="567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</w:r>
      <w:r w:rsidRPr="009F4ED7">
        <w:rPr>
          <w:rFonts w:ascii="Arial" w:hAnsi="Arial"/>
          <w:b w:val="0"/>
          <w:sz w:val="16"/>
          <w:szCs w:val="16"/>
        </w:rPr>
        <w:tab/>
        <w:t>IČO: ……………………………………………..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......................</w:t>
      </w:r>
      <w:r w:rsidRPr="009F4ED7">
        <w:rPr>
          <w:rFonts w:ascii="Arial" w:hAnsi="Arial"/>
          <w:b w:val="0"/>
          <w:sz w:val="16"/>
          <w:szCs w:val="16"/>
        </w:rPr>
        <w:tab/>
        <w:t>DIČ: …………………………………….……</w:t>
      </w:r>
      <w:r w:rsidR="00861CBB">
        <w:rPr>
          <w:rFonts w:ascii="Arial" w:hAnsi="Arial"/>
          <w:b w:val="0"/>
          <w:sz w:val="16"/>
          <w:szCs w:val="16"/>
        </w:rPr>
        <w:t>..................</w:t>
      </w:r>
      <w:r w:rsidR="00914CCD">
        <w:rPr>
          <w:rFonts w:ascii="Arial" w:hAnsi="Arial"/>
          <w:b w:val="0"/>
          <w:sz w:val="16"/>
          <w:szCs w:val="16"/>
        </w:rPr>
        <w:t>...........</w:t>
      </w:r>
    </w:p>
    <w:p w14:paraId="6F1890F0" w14:textId="522F7252" w:rsidR="00914CCD" w:rsidRPr="009F4ED7" w:rsidRDefault="00914CCD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ind w:left="567" w:hanging="567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</w:r>
      <w:r>
        <w:rPr>
          <w:rFonts w:ascii="Arial" w:hAnsi="Arial"/>
          <w:b w:val="0"/>
          <w:sz w:val="16"/>
          <w:szCs w:val="16"/>
        </w:rPr>
        <w:tab/>
        <w:t>IČ DPH...................................................................................</w:t>
      </w:r>
    </w:p>
    <w:p w14:paraId="16EE0206" w14:textId="77777777" w:rsidR="00143258" w:rsidRPr="009F4ED7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/>
        <w:ind w:left="567" w:hanging="567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Bankové spojenie</w:t>
      </w:r>
    </w:p>
    <w:p w14:paraId="43D05873" w14:textId="77777777" w:rsidR="00143258" w:rsidRPr="009F4ED7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/>
        <w:ind w:left="567" w:hanging="567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Názov a sídlo banky: ………………………..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.........................</w:t>
      </w:r>
      <w:r w:rsidRPr="009F4ED7">
        <w:rPr>
          <w:rFonts w:ascii="Arial" w:hAnsi="Arial"/>
          <w:b w:val="0"/>
          <w:sz w:val="16"/>
          <w:szCs w:val="16"/>
        </w:rPr>
        <w:tab/>
        <w:t>Číslo účtu: …...…………………………………....</w:t>
      </w:r>
      <w:r w:rsidR="00861CBB">
        <w:rPr>
          <w:rFonts w:ascii="Arial" w:hAnsi="Arial"/>
          <w:b w:val="0"/>
          <w:sz w:val="16"/>
          <w:szCs w:val="16"/>
        </w:rPr>
        <w:t>...................</w:t>
      </w:r>
    </w:p>
    <w:p w14:paraId="2ADE1D6E" w14:textId="77777777" w:rsidR="00143258" w:rsidRPr="009F4ED7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/>
        <w:ind w:left="567" w:hanging="567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Zastúpený (štatutárny zástupca)</w:t>
      </w:r>
      <w:r w:rsidRPr="009F4ED7">
        <w:rPr>
          <w:rFonts w:ascii="Arial" w:hAnsi="Arial"/>
          <w:b w:val="0"/>
          <w:sz w:val="16"/>
          <w:szCs w:val="16"/>
        </w:rPr>
        <w:tab/>
        <w:t>Zmocnenec pre vecné rokovanie</w:t>
      </w:r>
    </w:p>
    <w:p w14:paraId="261BBCC9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</w:r>
      <w:r w:rsidRPr="009F4ED7">
        <w:rPr>
          <w:rFonts w:ascii="Arial" w:hAnsi="Arial"/>
          <w:b w:val="0"/>
          <w:sz w:val="16"/>
          <w:szCs w:val="16"/>
        </w:rPr>
        <w:tab/>
        <w:t>Meno: ……………………………………………</w:t>
      </w:r>
      <w:r w:rsidR="00861CBB">
        <w:rPr>
          <w:rFonts w:ascii="Arial" w:hAnsi="Arial"/>
          <w:b w:val="0"/>
          <w:sz w:val="16"/>
          <w:szCs w:val="16"/>
        </w:rPr>
        <w:t>......................</w:t>
      </w:r>
      <w:r w:rsidRPr="009F4ED7">
        <w:rPr>
          <w:rFonts w:ascii="Arial" w:hAnsi="Arial"/>
          <w:b w:val="0"/>
          <w:sz w:val="16"/>
          <w:szCs w:val="16"/>
        </w:rPr>
        <w:tab/>
      </w:r>
      <w:r w:rsidRPr="009F4ED7">
        <w:rPr>
          <w:rFonts w:ascii="Arial" w:hAnsi="Arial"/>
          <w:b w:val="0"/>
          <w:sz w:val="16"/>
          <w:szCs w:val="16"/>
        </w:rPr>
        <w:tab/>
        <w:t>Meno: ………………………………………………</w:t>
      </w:r>
      <w:r w:rsidR="00861CBB">
        <w:rPr>
          <w:rFonts w:ascii="Arial" w:hAnsi="Arial"/>
          <w:b w:val="0"/>
          <w:sz w:val="16"/>
          <w:szCs w:val="16"/>
        </w:rPr>
        <w:t>..................</w:t>
      </w:r>
    </w:p>
    <w:p w14:paraId="11262ADD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Funkcia: …………………………………………</w:t>
      </w:r>
      <w:r w:rsidR="00861CBB">
        <w:rPr>
          <w:rFonts w:ascii="Arial" w:hAnsi="Arial"/>
          <w:b w:val="0"/>
          <w:sz w:val="16"/>
          <w:szCs w:val="16"/>
        </w:rPr>
        <w:t>......................</w:t>
      </w:r>
      <w:r w:rsidRPr="009F4ED7">
        <w:rPr>
          <w:rFonts w:ascii="Arial" w:hAnsi="Arial"/>
          <w:b w:val="0"/>
          <w:sz w:val="16"/>
          <w:szCs w:val="16"/>
        </w:rPr>
        <w:tab/>
      </w:r>
      <w:r w:rsidRPr="009F4ED7">
        <w:rPr>
          <w:rFonts w:ascii="Arial" w:hAnsi="Arial"/>
          <w:b w:val="0"/>
          <w:sz w:val="16"/>
          <w:szCs w:val="16"/>
        </w:rPr>
        <w:tab/>
        <w:t>Funkcia: ……………………………………………</w:t>
      </w:r>
      <w:r w:rsidR="00861CBB">
        <w:rPr>
          <w:rFonts w:ascii="Arial" w:hAnsi="Arial"/>
          <w:b w:val="0"/>
          <w:sz w:val="16"/>
          <w:szCs w:val="16"/>
        </w:rPr>
        <w:t>..................</w:t>
      </w:r>
    </w:p>
    <w:p w14:paraId="00470A79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Telefón: …………………………………….……</w:t>
      </w:r>
      <w:r w:rsidR="00861CBB">
        <w:rPr>
          <w:rFonts w:ascii="Arial" w:hAnsi="Arial"/>
          <w:b w:val="0"/>
          <w:sz w:val="16"/>
          <w:szCs w:val="16"/>
        </w:rPr>
        <w:t>......................</w:t>
      </w:r>
      <w:r w:rsidRPr="009F4ED7">
        <w:rPr>
          <w:rFonts w:ascii="Arial" w:hAnsi="Arial"/>
          <w:b w:val="0"/>
          <w:sz w:val="16"/>
          <w:szCs w:val="16"/>
        </w:rPr>
        <w:tab/>
        <w:t>Telefón: …………………………………………….</w:t>
      </w:r>
      <w:r w:rsidR="00861CBB">
        <w:rPr>
          <w:rFonts w:ascii="Arial" w:hAnsi="Arial"/>
          <w:b w:val="0"/>
          <w:sz w:val="16"/>
          <w:szCs w:val="16"/>
        </w:rPr>
        <w:t>.................</w:t>
      </w:r>
    </w:p>
    <w:p w14:paraId="4069818C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left" w:pos="7088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Fax: ......……………………………………….…</w:t>
      </w:r>
      <w:r w:rsidR="00861CBB">
        <w:rPr>
          <w:rFonts w:ascii="Arial" w:hAnsi="Arial"/>
          <w:b w:val="0"/>
          <w:sz w:val="16"/>
          <w:szCs w:val="16"/>
        </w:rPr>
        <w:t>......................</w:t>
      </w:r>
      <w:r w:rsidRPr="009F4ED7">
        <w:rPr>
          <w:rFonts w:ascii="Arial" w:hAnsi="Arial"/>
          <w:b w:val="0"/>
          <w:sz w:val="16"/>
          <w:szCs w:val="16"/>
        </w:rPr>
        <w:tab/>
        <w:t>Fax: ...………………………………………………</w:t>
      </w:r>
      <w:r w:rsidR="00861CBB">
        <w:rPr>
          <w:rFonts w:ascii="Arial" w:hAnsi="Arial"/>
          <w:b w:val="0"/>
          <w:sz w:val="16"/>
          <w:szCs w:val="16"/>
        </w:rPr>
        <w:t>.................</w:t>
      </w:r>
    </w:p>
    <w:p w14:paraId="2A9BBD8A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5245"/>
          <w:tab w:val="left" w:pos="7088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E – mail: ……………………………………..…..</w:t>
      </w:r>
      <w:r w:rsidR="00861CBB">
        <w:rPr>
          <w:rFonts w:ascii="Arial" w:hAnsi="Arial"/>
          <w:b w:val="0"/>
          <w:sz w:val="16"/>
          <w:szCs w:val="16"/>
        </w:rPr>
        <w:t>.....................</w:t>
      </w:r>
      <w:r w:rsidRPr="009F4ED7">
        <w:rPr>
          <w:rFonts w:ascii="Arial" w:hAnsi="Arial"/>
          <w:b w:val="0"/>
          <w:sz w:val="16"/>
          <w:szCs w:val="16"/>
        </w:rPr>
        <w:tab/>
        <w:t>E – mail: …………………………………………...</w:t>
      </w:r>
      <w:r w:rsidR="00861CBB">
        <w:rPr>
          <w:rFonts w:ascii="Arial" w:hAnsi="Arial"/>
          <w:b w:val="0"/>
          <w:sz w:val="16"/>
          <w:szCs w:val="16"/>
        </w:rPr>
        <w:t>.................</w:t>
      </w:r>
    </w:p>
    <w:p w14:paraId="33C32BA7" w14:textId="77777777" w:rsidR="00143258" w:rsidRDefault="00143258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426"/>
          <w:tab w:val="right" w:leader="dot" w:pos="5245"/>
          <w:tab w:val="left" w:pos="5812"/>
          <w:tab w:val="left" w:pos="7088"/>
          <w:tab w:val="right" w:leader="dot" w:pos="9498"/>
        </w:tabs>
        <w:spacing w:before="120"/>
        <w:rPr>
          <w:rFonts w:ascii="Arial" w:hAnsi="Arial"/>
          <w:b w:val="0"/>
          <w:sz w:val="4"/>
        </w:rPr>
      </w:pPr>
    </w:p>
    <w:p w14:paraId="616E7B4F" w14:textId="77777777" w:rsidR="00861CBB" w:rsidRDefault="00143258" w:rsidP="00861CBB">
      <w:pPr>
        <w:pStyle w:val="Zkladntext"/>
        <w:tabs>
          <w:tab w:val="right" w:pos="567"/>
          <w:tab w:val="left" w:pos="2268"/>
          <w:tab w:val="right" w:leader="dot" w:pos="9498"/>
        </w:tabs>
        <w:spacing w:before="120"/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sz w:val="20"/>
        </w:rPr>
        <w:t>2. Výrobok</w:t>
      </w:r>
    </w:p>
    <w:p w14:paraId="667D7723" w14:textId="77777777" w:rsidR="00861CBB" w:rsidRPr="00861CBB" w:rsidRDefault="00861CBB" w:rsidP="00861CBB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leader="dot" w:pos="9498"/>
        </w:tabs>
        <w:spacing w:before="120"/>
        <w:ind w:left="284" w:hanging="284"/>
        <w:rPr>
          <w:rFonts w:ascii="Arial" w:hAnsi="Arial"/>
          <w:b w:val="0"/>
          <w:sz w:val="8"/>
          <w:szCs w:val="8"/>
        </w:rPr>
      </w:pPr>
    </w:p>
    <w:p w14:paraId="76507A10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leader="dot" w:pos="9498"/>
        </w:tabs>
        <w:spacing w:before="120" w:line="276" w:lineRule="auto"/>
        <w:ind w:left="284" w:hanging="284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Názov: …................................................................................……………......……………………………….</w:t>
      </w:r>
      <w:r w:rsidR="00861CBB">
        <w:rPr>
          <w:rFonts w:ascii="Arial" w:hAnsi="Arial"/>
          <w:b w:val="0"/>
          <w:sz w:val="16"/>
          <w:szCs w:val="16"/>
        </w:rPr>
        <w:t>.....................................</w:t>
      </w:r>
    </w:p>
    <w:p w14:paraId="0867BDCA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</w:r>
      <w:r w:rsidRPr="009F4ED7">
        <w:rPr>
          <w:rFonts w:ascii="Arial" w:hAnsi="Arial"/>
          <w:b w:val="0"/>
          <w:sz w:val="16"/>
          <w:szCs w:val="16"/>
        </w:rPr>
        <w:tab/>
        <w:t>Typ (vzor): ......................................................................................…………………....……………………..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.....................................</w:t>
      </w:r>
    </w:p>
    <w:p w14:paraId="0EE8992C" w14:textId="433BD0C6" w:rsidR="00143258" w:rsidRPr="009F4ED7" w:rsidRDefault="00A746A3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6"/>
          <w:szCs w:val="16"/>
        </w:rPr>
        <w:tab/>
        <w:t>Typové varianty (súbežné</w:t>
      </w:r>
      <w:r w:rsidR="00143258" w:rsidRPr="009F4ED7">
        <w:rPr>
          <w:rFonts w:ascii="Arial" w:hAnsi="Arial"/>
          <w:b w:val="0"/>
          <w:sz w:val="16"/>
          <w:szCs w:val="16"/>
        </w:rPr>
        <w:t xml:space="preserve"> vzory): ...................................................................................................…………..……</w:t>
      </w:r>
      <w:r w:rsidR="00861CBB">
        <w:rPr>
          <w:rFonts w:ascii="Arial" w:hAnsi="Arial"/>
          <w:b w:val="0"/>
          <w:sz w:val="16"/>
          <w:szCs w:val="16"/>
        </w:rPr>
        <w:t>.........................</w:t>
      </w:r>
    </w:p>
    <w:p w14:paraId="0C48D599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</w:t>
      </w:r>
    </w:p>
    <w:p w14:paraId="6137134A" w14:textId="77777777" w:rsidR="0011217A" w:rsidRPr="009F4ED7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5103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</w:t>
      </w:r>
    </w:p>
    <w:p w14:paraId="18EBED61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Výrobca (ak sa líši od žiadateľa): ...................................................................................................…………..……….</w:t>
      </w:r>
      <w:r w:rsidR="00861CBB">
        <w:rPr>
          <w:rFonts w:ascii="Arial" w:hAnsi="Arial"/>
          <w:b w:val="0"/>
          <w:sz w:val="16"/>
          <w:szCs w:val="16"/>
        </w:rPr>
        <w:t>.....................</w:t>
      </w:r>
    </w:p>
    <w:p w14:paraId="2DFE6081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</w:t>
      </w:r>
    </w:p>
    <w:p w14:paraId="12C90C88" w14:textId="77777777" w:rsidR="00143258" w:rsidRPr="009F4ED7" w:rsidRDefault="00143258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>(meno, názov, adresa, prípadne ďalšie údaje)</w:t>
      </w:r>
    </w:p>
    <w:p w14:paraId="45F284D0" w14:textId="77777777" w:rsidR="0011217A" w:rsidRPr="009F4ED7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Miesto výroby (ak sa líši od výrobcu): ...................................................................................................…………......</w:t>
      </w:r>
      <w:r w:rsidR="00861CBB">
        <w:rPr>
          <w:rFonts w:ascii="Arial" w:hAnsi="Arial"/>
          <w:b w:val="0"/>
          <w:sz w:val="16"/>
          <w:szCs w:val="16"/>
        </w:rPr>
        <w:t>......................</w:t>
      </w:r>
    </w:p>
    <w:p w14:paraId="03DDFD60" w14:textId="77777777" w:rsidR="0011217A" w:rsidRPr="009F4ED7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4"/>
          <w:tab w:val="right" w:pos="567"/>
          <w:tab w:val="left" w:pos="3119"/>
          <w:tab w:val="right" w:leader="dot" w:pos="9498"/>
        </w:tabs>
        <w:spacing w:before="120" w:line="276" w:lineRule="auto"/>
        <w:rPr>
          <w:rFonts w:ascii="Arial" w:hAnsi="Arial"/>
          <w:b w:val="0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ab/>
        <w:t>...................................................................................................…………..………………………………………………..</w:t>
      </w:r>
      <w:r w:rsidR="00861CBB">
        <w:rPr>
          <w:rFonts w:ascii="Arial" w:hAnsi="Arial"/>
          <w:b w:val="0"/>
          <w:sz w:val="16"/>
          <w:szCs w:val="16"/>
        </w:rPr>
        <w:t>....................</w:t>
      </w:r>
    </w:p>
    <w:p w14:paraId="764E0F3C" w14:textId="77777777" w:rsidR="0011217A" w:rsidRPr="009F4ED7" w:rsidRDefault="0011217A" w:rsidP="00B16610">
      <w:pPr>
        <w:pStyle w:val="Zkladn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center"/>
        <w:rPr>
          <w:rFonts w:ascii="Arial" w:hAnsi="Arial"/>
          <w:sz w:val="16"/>
          <w:szCs w:val="16"/>
        </w:rPr>
      </w:pPr>
      <w:r w:rsidRPr="009F4ED7">
        <w:rPr>
          <w:rFonts w:ascii="Arial" w:hAnsi="Arial"/>
          <w:b w:val="0"/>
          <w:sz w:val="16"/>
          <w:szCs w:val="16"/>
        </w:rPr>
        <w:t>(adresa, prípadne ďalšie údaje)</w:t>
      </w:r>
    </w:p>
    <w:p w14:paraId="2BAB55F4" w14:textId="77777777" w:rsidR="0027210B" w:rsidRDefault="0027210B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sz w:val="20"/>
        </w:rPr>
      </w:pPr>
    </w:p>
    <w:p w14:paraId="670D2D82" w14:textId="77777777" w:rsidR="0027210B" w:rsidRPr="00176C96" w:rsidRDefault="00D3697B" w:rsidP="0027210B">
      <w:pPr>
        <w:pStyle w:val="Zkladntext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>3</w:t>
      </w:r>
      <w:r w:rsidR="0027210B">
        <w:rPr>
          <w:rFonts w:ascii="Arial" w:hAnsi="Arial"/>
          <w:sz w:val="20"/>
        </w:rPr>
        <w:t>. Technické požiadavky</w:t>
      </w:r>
    </w:p>
    <w:p w14:paraId="251F8589" w14:textId="77777777" w:rsidR="00A746A3" w:rsidRPr="00506105" w:rsidRDefault="00A746A3" w:rsidP="00A746A3">
      <w:pPr>
        <w:pStyle w:val="Zkladntext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120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4"/>
        </w:rPr>
        <w:br/>
      </w:r>
      <w:r w:rsidRPr="00506105">
        <w:rPr>
          <w:rFonts w:ascii="Arial" w:hAnsi="Arial" w:cs="Arial"/>
          <w:b w:val="0"/>
          <w:sz w:val="16"/>
          <w:szCs w:val="16"/>
        </w:rPr>
        <w:tab/>
        <w:t>Technické požiadavky (technický predpis alebo technická norma) podľa ktorých sa má vykonať posúdenie zhody vzorky typu výrobku:</w:t>
      </w:r>
    </w:p>
    <w:p w14:paraId="4552977C" w14:textId="77777777" w:rsidR="00A746A3" w:rsidRPr="00506105" w:rsidRDefault="00A746A3" w:rsidP="00A746A3">
      <w:pPr>
        <w:pStyle w:val="Zkladntext"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26"/>
        </w:tabs>
        <w:spacing w:before="120" w:line="360" w:lineRule="auto"/>
        <w:rPr>
          <w:rFonts w:ascii="Arial" w:hAnsi="Arial" w:cs="Arial"/>
          <w:b w:val="0"/>
          <w:sz w:val="16"/>
          <w:szCs w:val="16"/>
        </w:rPr>
      </w:pPr>
      <w:r w:rsidRPr="00506105">
        <w:rPr>
          <w:rFonts w:ascii="Arial" w:hAnsi="Arial" w:cs="Arial"/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9BE2B2E" w14:textId="77777777" w:rsidR="00DA4DB5" w:rsidRDefault="00DA4DB5" w:rsidP="00EB238F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sz w:val="20"/>
        </w:rPr>
      </w:pPr>
    </w:p>
    <w:p w14:paraId="0F8B7BF9" w14:textId="77777777" w:rsidR="00EB238F" w:rsidRDefault="00D3697B" w:rsidP="00EB238F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</w:rPr>
      </w:pPr>
      <w:r>
        <w:rPr>
          <w:rFonts w:ascii="Arial" w:hAnsi="Arial"/>
          <w:sz w:val="20"/>
        </w:rPr>
        <w:t>4</w:t>
      </w:r>
      <w:r w:rsidR="00EB238F">
        <w:rPr>
          <w:rFonts w:ascii="Arial" w:hAnsi="Arial"/>
          <w:sz w:val="20"/>
        </w:rPr>
        <w:t>. Sprievodná dokumentácia k žiadosti</w:t>
      </w:r>
    </w:p>
    <w:p w14:paraId="751FC776" w14:textId="77777777" w:rsidR="00EB238F" w:rsidRPr="00861CBB" w:rsidRDefault="00EB238F" w:rsidP="00A746A3">
      <w:pPr>
        <w:pStyle w:val="Zkladntext"/>
        <w:numPr>
          <w:ilvl w:val="0"/>
          <w:numId w:val="6"/>
        </w:num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spacing w:before="120"/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>Technické popisy výrobku a typových variant výrobku s vyobrazením,</w:t>
      </w:r>
      <w:r w:rsidRPr="00861CBB">
        <w:rPr>
          <w:rFonts w:ascii="Arial" w:hAnsi="Arial"/>
          <w:b w:val="0"/>
          <w:sz w:val="16"/>
          <w:szCs w:val="16"/>
        </w:rPr>
        <w:tab/>
        <w:t>príloha č. ..….............….</w:t>
      </w:r>
      <w:r w:rsidR="00176C96">
        <w:rPr>
          <w:rFonts w:ascii="Arial" w:hAnsi="Arial"/>
          <w:b w:val="0"/>
          <w:sz w:val="16"/>
          <w:szCs w:val="16"/>
        </w:rPr>
        <w:br/>
      </w:r>
    </w:p>
    <w:p w14:paraId="5F33E90F" w14:textId="77777777" w:rsidR="00EB238F" w:rsidRPr="00861CBB" w:rsidRDefault="00EB238F" w:rsidP="00A746A3">
      <w:pPr>
        <w:pStyle w:val="Zkladntext"/>
        <w:numPr>
          <w:ilvl w:val="0"/>
          <w:numId w:val="7"/>
        </w:num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>Materiálové listy materiálov použitých na výrobku s uvedením výrobcu,</w:t>
      </w:r>
      <w:r w:rsidRPr="00861CBB">
        <w:rPr>
          <w:rFonts w:ascii="Arial" w:hAnsi="Arial"/>
          <w:b w:val="0"/>
          <w:sz w:val="16"/>
          <w:szCs w:val="16"/>
        </w:rPr>
        <w:tab/>
        <w:t>príloha č. .……………….</w:t>
      </w:r>
      <w:r w:rsidR="00176C96">
        <w:rPr>
          <w:rFonts w:ascii="Arial" w:hAnsi="Arial"/>
          <w:b w:val="0"/>
          <w:sz w:val="16"/>
          <w:szCs w:val="16"/>
        </w:rPr>
        <w:br/>
      </w:r>
    </w:p>
    <w:p w14:paraId="6580D391" w14:textId="77777777" w:rsidR="00EB238F" w:rsidRPr="00861CBB" w:rsidRDefault="00EB238F" w:rsidP="00A746A3">
      <w:pPr>
        <w:pStyle w:val="Zkladntext"/>
        <w:numPr>
          <w:ilvl w:val="0"/>
          <w:numId w:val="8"/>
        </w:num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 xml:space="preserve">Výsledky skúšok - protokoly, osvedčenia, certifikáty, </w:t>
      </w:r>
      <w:r w:rsidRPr="00861CBB">
        <w:rPr>
          <w:rFonts w:ascii="Arial" w:hAnsi="Arial"/>
          <w:b w:val="0"/>
          <w:sz w:val="16"/>
          <w:szCs w:val="16"/>
        </w:rPr>
        <w:tab/>
        <w:t>príloha č. ….……….…...</w:t>
      </w:r>
      <w:r w:rsidR="00176C96">
        <w:rPr>
          <w:rFonts w:ascii="Arial" w:hAnsi="Arial"/>
          <w:b w:val="0"/>
          <w:sz w:val="16"/>
          <w:szCs w:val="16"/>
        </w:rPr>
        <w:br/>
      </w:r>
    </w:p>
    <w:p w14:paraId="1A4149D4" w14:textId="77777777" w:rsidR="00EB238F" w:rsidRPr="00861CBB" w:rsidRDefault="00EB238F" w:rsidP="00A746A3">
      <w:pPr>
        <w:pStyle w:val="Zkladntext"/>
        <w:numPr>
          <w:ilvl w:val="0"/>
          <w:numId w:val="9"/>
        </w:num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>Kópia výpisu z obchodného registra alebo živnostenského listu,</w:t>
      </w:r>
      <w:r w:rsidRPr="00861CBB">
        <w:rPr>
          <w:rFonts w:ascii="Arial" w:hAnsi="Arial"/>
          <w:b w:val="0"/>
          <w:sz w:val="16"/>
          <w:szCs w:val="16"/>
        </w:rPr>
        <w:tab/>
        <w:t>príloha č. .……….……...</w:t>
      </w:r>
      <w:r w:rsidR="00176C96">
        <w:rPr>
          <w:rFonts w:ascii="Arial" w:hAnsi="Arial"/>
          <w:b w:val="0"/>
          <w:sz w:val="16"/>
          <w:szCs w:val="16"/>
        </w:rPr>
        <w:br/>
      </w:r>
    </w:p>
    <w:p w14:paraId="55BA0FEC" w14:textId="77777777" w:rsidR="00D6600A" w:rsidRPr="00176C96" w:rsidRDefault="00EB238F" w:rsidP="00A746A3">
      <w:pPr>
        <w:pStyle w:val="Zkladntext"/>
        <w:numPr>
          <w:ilvl w:val="0"/>
          <w:numId w:val="9"/>
        </w:numPr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426"/>
          <w:tab w:val="right" w:leader="dot" w:pos="2410"/>
          <w:tab w:val="left" w:pos="3969"/>
          <w:tab w:val="left" w:pos="7230"/>
        </w:tabs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>Technická dokumentácia v zmysle požiadaviek právneho dokumentu</w:t>
      </w:r>
      <w:r w:rsidRPr="00861CBB">
        <w:rPr>
          <w:rFonts w:ascii="Arial" w:hAnsi="Arial"/>
          <w:b w:val="0"/>
          <w:sz w:val="16"/>
          <w:szCs w:val="16"/>
        </w:rPr>
        <w:tab/>
        <w:t>príloha č. .…..…………..</w:t>
      </w:r>
    </w:p>
    <w:p w14:paraId="5E01BCA1" w14:textId="77777777" w:rsidR="00EB238F" w:rsidRDefault="00EB238F" w:rsidP="00876EE6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16"/>
          <w:szCs w:val="16"/>
        </w:rPr>
      </w:pPr>
      <w:r w:rsidRPr="000E01F3">
        <w:rPr>
          <w:rFonts w:ascii="Arial" w:hAnsi="Arial"/>
          <w:b w:val="0"/>
          <w:sz w:val="16"/>
          <w:szCs w:val="16"/>
        </w:rPr>
        <w:t xml:space="preserve">Kód: </w:t>
      </w:r>
      <w:r>
        <w:rPr>
          <w:rFonts w:ascii="Arial" w:hAnsi="Arial"/>
          <w:b w:val="0"/>
          <w:sz w:val="16"/>
          <w:szCs w:val="16"/>
        </w:rPr>
        <w:t>649-</w:t>
      </w:r>
      <w:r w:rsidR="006A4A04">
        <w:rPr>
          <w:rFonts w:ascii="Arial" w:hAnsi="Arial"/>
          <w:b w:val="0"/>
          <w:sz w:val="16"/>
          <w:szCs w:val="16"/>
        </w:rPr>
        <w:t>2</w:t>
      </w:r>
    </w:p>
    <w:p w14:paraId="03AE5BE9" w14:textId="77777777" w:rsidR="00EB238F" w:rsidRDefault="00EB238F" w:rsidP="00876EE6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16"/>
          <w:szCs w:val="16"/>
        </w:rPr>
      </w:pPr>
    </w:p>
    <w:p w14:paraId="0F78E957" w14:textId="77777777" w:rsidR="00746F26" w:rsidRDefault="00D3697B" w:rsidP="00746F26">
      <w:pPr>
        <w:pStyle w:val="Zkladntext1"/>
        <w:spacing w:before="120"/>
        <w:rPr>
          <w:rFonts w:ascii="Arial" w:hAnsi="Arial" w:cs="Arial"/>
          <w:b/>
          <w:bCs/>
          <w:iCs/>
          <w:szCs w:val="20"/>
        </w:rPr>
      </w:pPr>
      <w:r>
        <w:rPr>
          <w:rFonts w:ascii="Arial" w:hAnsi="Arial" w:cs="Arial"/>
          <w:b/>
          <w:bCs/>
          <w:iCs/>
          <w:szCs w:val="20"/>
        </w:rPr>
        <w:t>5</w:t>
      </w:r>
      <w:r w:rsidR="00746F26" w:rsidRPr="00746F26">
        <w:rPr>
          <w:rFonts w:ascii="Arial" w:hAnsi="Arial" w:cs="Arial"/>
          <w:b/>
          <w:bCs/>
          <w:iCs/>
          <w:szCs w:val="20"/>
        </w:rPr>
        <w:t xml:space="preserve">. Vyhlásenie žiadateľa </w:t>
      </w:r>
    </w:p>
    <w:p w14:paraId="2C9C75A4" w14:textId="77777777" w:rsidR="00746F26" w:rsidRDefault="00746F26" w:rsidP="00746F26">
      <w:pPr>
        <w:pStyle w:val="Zkladntext1"/>
        <w:spacing w:before="120"/>
        <w:ind w:firstLine="426"/>
        <w:jc w:val="both"/>
        <w:rPr>
          <w:rFonts w:ascii="Arial" w:hAnsi="Arial" w:cs="Arial"/>
          <w:bCs/>
          <w:iCs/>
          <w:sz w:val="16"/>
          <w:szCs w:val="16"/>
        </w:rPr>
      </w:pPr>
      <w:r w:rsidRPr="00746F26">
        <w:rPr>
          <w:rFonts w:ascii="Arial" w:hAnsi="Arial" w:cs="Arial"/>
          <w:bCs/>
          <w:iCs/>
          <w:sz w:val="16"/>
          <w:szCs w:val="16"/>
        </w:rPr>
        <w:t>Výrobok je ako typ vývojovo ukončený a údaje uvedené v tejto žiadosti, predložená dokumentácia a ostatné údaje sú úplné a vystihujú stav výrobku ku dňu vystavenia tejto žiadosti</w:t>
      </w:r>
      <w:r w:rsidR="00442E90">
        <w:rPr>
          <w:rFonts w:ascii="Arial" w:hAnsi="Arial" w:cs="Arial"/>
          <w:bCs/>
          <w:iCs/>
          <w:sz w:val="16"/>
          <w:szCs w:val="16"/>
        </w:rPr>
        <w:t xml:space="preserve"> a som oboznámený s pravidlami certifikačného systému.</w:t>
      </w:r>
    </w:p>
    <w:p w14:paraId="0959CF8D" w14:textId="77777777" w:rsidR="004D63E9" w:rsidRDefault="004D63E9" w:rsidP="00180C52">
      <w:pPr>
        <w:pStyle w:val="Zkladntext1"/>
        <w:rPr>
          <w:rFonts w:ascii="Arial" w:hAnsi="Arial"/>
          <w:i/>
          <w:sz w:val="16"/>
          <w:szCs w:val="16"/>
        </w:rPr>
      </w:pPr>
    </w:p>
    <w:p w14:paraId="557C05D3" w14:textId="77777777" w:rsidR="00D3697B" w:rsidRPr="00222F89" w:rsidRDefault="004D63E9" w:rsidP="00D3697B">
      <w:pPr>
        <w:pStyle w:val="Zkladntext1"/>
        <w:rPr>
          <w:rFonts w:ascii="Arial" w:hAnsi="Arial"/>
          <w:sz w:val="16"/>
          <w:szCs w:val="16"/>
        </w:rPr>
      </w:pPr>
      <w:r w:rsidRPr="00861CBB">
        <w:rPr>
          <w:rFonts w:ascii="Arial" w:hAnsi="Arial" w:cs="Arial"/>
          <w:b/>
          <w:bCs/>
          <w:iCs/>
          <w:szCs w:val="20"/>
        </w:rPr>
        <w:t>Po získaní certifikát</w:t>
      </w:r>
      <w:r w:rsidR="00442E90">
        <w:rPr>
          <w:rFonts w:ascii="Arial" w:hAnsi="Arial" w:cs="Arial"/>
          <w:b/>
          <w:bCs/>
          <w:iCs/>
          <w:szCs w:val="20"/>
        </w:rPr>
        <w:t>u</w:t>
      </w:r>
      <w:r w:rsidRPr="00861CBB">
        <w:rPr>
          <w:rFonts w:ascii="Arial" w:hAnsi="Arial" w:cs="Arial"/>
          <w:b/>
          <w:bCs/>
          <w:iCs/>
          <w:szCs w:val="20"/>
        </w:rPr>
        <w:t xml:space="preserve"> sa žiadateľ zaväzuje:</w:t>
      </w:r>
      <w:r w:rsidR="00D3697B">
        <w:rPr>
          <w:rFonts w:ascii="Arial" w:hAnsi="Arial" w:cs="Arial"/>
          <w:b/>
          <w:bCs/>
          <w:iCs/>
          <w:szCs w:val="20"/>
        </w:rPr>
        <w:br/>
      </w:r>
      <w:r w:rsidR="00D3697B" w:rsidRPr="00222F89">
        <w:rPr>
          <w:rFonts w:ascii="Arial" w:hAnsi="Arial"/>
          <w:sz w:val="16"/>
          <w:szCs w:val="16"/>
        </w:rPr>
        <w:t>-</w:t>
      </w:r>
      <w:r w:rsidR="00D3697B">
        <w:rPr>
          <w:rFonts w:ascii="Arial" w:hAnsi="Arial"/>
          <w:sz w:val="16"/>
          <w:szCs w:val="16"/>
        </w:rPr>
        <w:t xml:space="preserve">  </w:t>
      </w:r>
      <w:r w:rsidR="00D3697B" w:rsidRPr="00222F89">
        <w:rPr>
          <w:rFonts w:ascii="Arial" w:hAnsi="Arial"/>
          <w:sz w:val="16"/>
          <w:szCs w:val="16"/>
        </w:rPr>
        <w:t>vždy plniť certifikačné požiadavky, vrátane zavedenia príslušných zmien, ak mu boli oznámené certifikačným orgánom,</w:t>
      </w:r>
    </w:p>
    <w:p w14:paraId="11F852EF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v prípade, ak sa certifikácia vzťahuje na kontinuálnu výrobu, zabezpečiť, aby certifikovaný výrobok naďalej spĺňal stanovené</w:t>
      </w:r>
      <w:r w:rsidRPr="00222F89">
        <w:rPr>
          <w:rFonts w:ascii="Arial" w:hAnsi="Arial"/>
          <w:sz w:val="16"/>
          <w:szCs w:val="16"/>
        </w:rPr>
        <w:br/>
        <w:t>požiadavky,</w:t>
      </w:r>
    </w:p>
    <w:p w14:paraId="7E926826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vykonávať všetky potrebné opatrenia na vykonanie hodnotenia a dozoru (v prípade potreby), vrátane zabezpečenia dokumentácie</w:t>
      </w:r>
      <w:r w:rsidRPr="00222F89">
        <w:rPr>
          <w:rFonts w:ascii="Arial" w:hAnsi="Arial"/>
          <w:sz w:val="16"/>
          <w:szCs w:val="16"/>
        </w:rPr>
        <w:br/>
        <w:t xml:space="preserve">a záznamov na preskúmanie, zabezpečenia prístupu k príslušnému zariadeniu, k pracoviskám a priestorom, k pracovníkom a </w:t>
      </w:r>
      <w:r w:rsidRPr="00222F89">
        <w:rPr>
          <w:rFonts w:ascii="Arial" w:hAnsi="Arial"/>
          <w:sz w:val="16"/>
          <w:szCs w:val="16"/>
        </w:rPr>
        <w:br/>
        <w:t>k dodávateľom žiadateľa, ďalej vykonávať  preskúmavanie sťažností a  účasť pozorovateľov, ak je to potrebné,</w:t>
      </w:r>
    </w:p>
    <w:p w14:paraId="51B26507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vydávať vyhlásenia týkajúce sa certifikácie v súlade s rozsahom certifikácie,</w:t>
      </w:r>
    </w:p>
    <w:p w14:paraId="43DA94AF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nepoužívať certifikáciu výrobku spôsobom narušujúcim povesť certifikačného orgánu a nevydávať žiadne vyhlásenia týkajúce sa</w:t>
      </w:r>
      <w:r w:rsidRPr="00222F89">
        <w:rPr>
          <w:rFonts w:ascii="Arial" w:hAnsi="Arial"/>
          <w:sz w:val="16"/>
          <w:szCs w:val="16"/>
        </w:rPr>
        <w:br/>
        <w:t>certifikácie produktu, ktoré by certifikačný orgán mohol považovať za zavádzajúce alebo neoprávnené,</w:t>
      </w:r>
    </w:p>
    <w:p w14:paraId="3386E0EE" w14:textId="67AC0BBB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pri pozastavení, zrušení alebo ukončení certifikácie ďalej nepoužívať akékoľvek reklamné materiály, ktoré obsahujú akúkoľvek</w:t>
      </w:r>
      <w:r w:rsidRPr="00222F89">
        <w:rPr>
          <w:rFonts w:ascii="Arial" w:hAnsi="Arial"/>
          <w:sz w:val="16"/>
          <w:szCs w:val="16"/>
        </w:rPr>
        <w:br/>
        <w:t>zmienku o certifikácii a bude postupovať podľa požiadaviek certifikačnej schémy (napr. vrátiť všetky certifikačné dokument</w:t>
      </w:r>
      <w:r w:rsidR="00FA3B86">
        <w:rPr>
          <w:rFonts w:ascii="Arial" w:hAnsi="Arial"/>
          <w:sz w:val="16"/>
          <w:szCs w:val="16"/>
        </w:rPr>
        <w:t>y</w:t>
      </w:r>
      <w:r w:rsidRPr="00222F89">
        <w:rPr>
          <w:rFonts w:ascii="Arial" w:hAnsi="Arial"/>
          <w:sz w:val="16"/>
          <w:szCs w:val="16"/>
        </w:rPr>
        <w:t xml:space="preserve">) a prijať </w:t>
      </w:r>
      <w:r w:rsidRPr="00222F89">
        <w:rPr>
          <w:rFonts w:ascii="Arial" w:hAnsi="Arial"/>
          <w:sz w:val="16"/>
          <w:szCs w:val="16"/>
        </w:rPr>
        <w:br/>
        <w:t>akékoľvek ďalšie požadované opatrenia,</w:t>
      </w:r>
    </w:p>
    <w:p w14:paraId="586FDEC1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poskytovať kópie certifikačných dokumentov iba v plnom rozsahu,</w:t>
      </w:r>
    </w:p>
    <w:p w14:paraId="56C17937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 xml:space="preserve">pri citovaní certifikovaného výrobku v oznamovacích prostriedkoch, napríklad v technickej  dokumentácii, v brožúre alebo </w:t>
      </w:r>
      <w:r w:rsidR="00E21123">
        <w:rPr>
          <w:rFonts w:ascii="Arial" w:hAnsi="Arial"/>
          <w:sz w:val="16"/>
          <w:szCs w:val="16"/>
        </w:rPr>
        <w:br/>
      </w:r>
      <w:r w:rsidRPr="00222F89">
        <w:rPr>
          <w:rFonts w:ascii="Arial" w:hAnsi="Arial"/>
          <w:sz w:val="16"/>
          <w:szCs w:val="16"/>
        </w:rPr>
        <w:t>v inzerátoch,</w:t>
      </w:r>
      <w:r w:rsidR="00E21123"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konať podľa požiadaviek certifikačného orgánu alebo podľa špecifikácie certifikačnej schémy,</w:t>
      </w:r>
    </w:p>
    <w:p w14:paraId="57540A6C" w14:textId="77777777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konať v súlade so všetkými požiadavkami, ktoré sa týkajú používania značky zhody a s informáciami vzťahujúcimi sa na výrobok,</w:t>
      </w:r>
    </w:p>
    <w:p w14:paraId="4E20AA19" w14:textId="77777777" w:rsidR="00D3697B" w:rsidRPr="002B4AB0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22F89"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 xml:space="preserve"> </w:t>
      </w:r>
      <w:r w:rsidRPr="00222F89">
        <w:rPr>
          <w:rFonts w:ascii="Arial" w:hAnsi="Arial"/>
          <w:sz w:val="16"/>
          <w:szCs w:val="16"/>
        </w:rPr>
        <w:t>uchovávať záznamy o všetkých sťažnostiach, ktoré sa týkajú zhody výrobku s požiadavkami certifikácie, prijať a dokumentovať</w:t>
      </w:r>
      <w:r w:rsidRPr="00222F89">
        <w:rPr>
          <w:rFonts w:ascii="Arial" w:hAnsi="Arial"/>
          <w:sz w:val="16"/>
          <w:szCs w:val="16"/>
        </w:rPr>
        <w:br/>
        <w:t xml:space="preserve">primerané opatrenia vzhľadom na takéto sťažnosti a na akékoľvek zistené nedostatky na produktoch, ktoré ovplyvňujú dodržiavanie </w:t>
      </w:r>
      <w:r w:rsidRPr="00222F89">
        <w:rPr>
          <w:rFonts w:ascii="Arial" w:hAnsi="Arial"/>
          <w:sz w:val="16"/>
          <w:szCs w:val="16"/>
        </w:rPr>
        <w:br/>
        <w:t>požiadaviek na certifikáciu a tieto záznamy a opatrenia na požiadanie poskytnúť certifikačnému orgánu</w:t>
      </w:r>
      <w:r>
        <w:rPr>
          <w:rFonts w:ascii="Arial" w:hAnsi="Arial"/>
          <w:sz w:val="16"/>
          <w:szCs w:val="16"/>
        </w:rPr>
        <w:t>,</w:t>
      </w:r>
    </w:p>
    <w:p w14:paraId="562A6B41" w14:textId="4FEE42A3" w:rsidR="00D3697B" w:rsidRPr="00222F89" w:rsidRDefault="00D3697B" w:rsidP="00D3697B">
      <w:pPr>
        <w:pStyle w:val="Zkladntext1"/>
        <w:ind w:left="142" w:hanging="142"/>
        <w:rPr>
          <w:rFonts w:ascii="Arial" w:hAnsi="Arial"/>
          <w:sz w:val="16"/>
          <w:szCs w:val="16"/>
        </w:rPr>
      </w:pPr>
      <w:r w:rsidRPr="002B4AB0">
        <w:rPr>
          <w:rFonts w:ascii="Arial" w:hAnsi="Arial"/>
          <w:sz w:val="16"/>
          <w:szCs w:val="16"/>
        </w:rPr>
        <w:t xml:space="preserve">-  bezodkladne oznámiť </w:t>
      </w:r>
      <w:r w:rsidR="00FA3B86">
        <w:rPr>
          <w:rFonts w:ascii="Arial" w:hAnsi="Arial"/>
          <w:sz w:val="16"/>
          <w:szCs w:val="16"/>
        </w:rPr>
        <w:t>certifikačnému orgánu</w:t>
      </w:r>
      <w:r w:rsidRPr="002B4AB0">
        <w:rPr>
          <w:rFonts w:ascii="Arial" w:hAnsi="Arial"/>
          <w:sz w:val="16"/>
          <w:szCs w:val="16"/>
        </w:rPr>
        <w:t xml:space="preserve"> zmeny na výrobku a vo výrobe, ktoré majú vplyv na zhodu s požiadavkami certifikácie</w:t>
      </w:r>
      <w:r>
        <w:rPr>
          <w:rFonts w:ascii="Arial" w:hAnsi="Arial"/>
          <w:sz w:val="16"/>
          <w:szCs w:val="16"/>
        </w:rPr>
        <w:t>.</w:t>
      </w:r>
    </w:p>
    <w:p w14:paraId="34618537" w14:textId="77777777" w:rsidR="00442E90" w:rsidRDefault="00442E90" w:rsidP="004D63E9">
      <w:pPr>
        <w:pStyle w:val="Zkladntext1"/>
        <w:rPr>
          <w:rFonts w:ascii="Arial" w:hAnsi="Arial" w:cs="Arial"/>
          <w:b/>
          <w:bCs/>
          <w:iCs/>
          <w:szCs w:val="20"/>
        </w:rPr>
      </w:pPr>
    </w:p>
    <w:p w14:paraId="3BD69B75" w14:textId="77777777" w:rsidR="00A746A3" w:rsidRPr="00506105" w:rsidRDefault="00A746A3" w:rsidP="00A746A3">
      <w:pPr>
        <w:pStyle w:val="Zkladntext1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b/>
          <w:bCs/>
          <w:iCs/>
          <w:szCs w:val="20"/>
        </w:rPr>
        <w:t>Po získaní certifikátu má žiadateľ právo:</w:t>
      </w:r>
    </w:p>
    <w:p w14:paraId="4FC10B2D" w14:textId="492A00EB" w:rsidR="00A746A3" w:rsidRDefault="00A746A3" w:rsidP="00A746A3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  <w:r w:rsidRPr="00506105">
        <w:rPr>
          <w:rFonts w:ascii="Arial" w:hAnsi="Arial" w:cs="Arial"/>
          <w:sz w:val="16"/>
          <w:szCs w:val="16"/>
        </w:rPr>
        <w:t>-  v prípade nesúhlasu s rozhodnutím certifikačného orgánu podať odvolanie v písomnej forme na adresu CO, VIPO a.s. Partizánske do 15 dní od odovzdania rozhodnutia žiadateľovi. Sťažnosť ako vyjadrenie nespokojnosti inej ako v odvolaní môže podať akákoľvek osoba alebo organizácia. Sťažnosť i odvolanie musia obsahovať dátum podania, predmet, meno, adresu a podpis osoby podávajúcej sťažnosť alebo odvolanie. Ich evidenciu vykonáva vedúci CO, ktorý je povinný odpovedať písomnou formou do 30 dní.</w:t>
      </w:r>
    </w:p>
    <w:p w14:paraId="6B72121B" w14:textId="77777777" w:rsidR="00A746A3" w:rsidRPr="00A746A3" w:rsidRDefault="00A746A3" w:rsidP="00A746A3">
      <w:pPr>
        <w:pStyle w:val="Zkladntext1"/>
        <w:ind w:left="142" w:hanging="142"/>
        <w:rPr>
          <w:rFonts w:ascii="Arial" w:hAnsi="Arial" w:cs="Arial"/>
          <w:sz w:val="16"/>
          <w:szCs w:val="16"/>
        </w:rPr>
      </w:pPr>
    </w:p>
    <w:p w14:paraId="1C405856" w14:textId="77777777" w:rsidR="00D3697B" w:rsidRDefault="00D3697B" w:rsidP="00D3697B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6. Povinnosti žiadateľa</w:t>
      </w:r>
    </w:p>
    <w:p w14:paraId="6B89AE69" w14:textId="77777777" w:rsidR="00D3697B" w:rsidRDefault="00D3697B" w:rsidP="00D3697B">
      <w:pPr>
        <w:pStyle w:val="Zkladntext1"/>
        <w:spacing w:before="120"/>
        <w:ind w:firstLine="426"/>
        <w:jc w:val="both"/>
        <w:rPr>
          <w:rFonts w:ascii="Arial" w:hAnsi="Arial" w:cs="Arial"/>
          <w:bCs/>
          <w:iCs/>
          <w:sz w:val="16"/>
          <w:szCs w:val="16"/>
        </w:rPr>
      </w:pPr>
      <w:r w:rsidRPr="003D18F7">
        <w:rPr>
          <w:rFonts w:ascii="Arial" w:hAnsi="Arial" w:cs="Arial"/>
          <w:bCs/>
          <w:iCs/>
          <w:sz w:val="16"/>
          <w:szCs w:val="16"/>
        </w:rPr>
        <w:t xml:space="preserve">Dodať podklady potrebné na posúdenie zhody uvedené v bode </w:t>
      </w:r>
      <w:r>
        <w:rPr>
          <w:rFonts w:ascii="Arial" w:hAnsi="Arial" w:cs="Arial"/>
          <w:bCs/>
          <w:iCs/>
          <w:sz w:val="16"/>
          <w:szCs w:val="16"/>
        </w:rPr>
        <w:t>4</w:t>
      </w:r>
      <w:r w:rsidRPr="003D18F7">
        <w:rPr>
          <w:rFonts w:ascii="Arial" w:hAnsi="Arial" w:cs="Arial"/>
          <w:bCs/>
          <w:iCs/>
          <w:sz w:val="16"/>
          <w:szCs w:val="16"/>
        </w:rPr>
        <w:t xml:space="preserve"> v slovenskom jazyku, prípadne podľa dohody v inom jazyku. Umožniť odber, resp. predložiť vzorku výrobku na posúdenie v stanovenom termíne. Zabezpečiť súčinnosť pri výkone posúdenia zhody výrobku v rozsahu požadovanom </w:t>
      </w:r>
      <w:r>
        <w:rPr>
          <w:rFonts w:ascii="Arial" w:hAnsi="Arial" w:cs="Arial"/>
          <w:bCs/>
          <w:iCs/>
          <w:sz w:val="16"/>
          <w:szCs w:val="16"/>
        </w:rPr>
        <w:t>certifikačným orgánom na výrobky.</w:t>
      </w:r>
    </w:p>
    <w:p w14:paraId="1BF4E3D0" w14:textId="77777777" w:rsidR="00442E90" w:rsidRDefault="00442E90" w:rsidP="004D63E9">
      <w:pPr>
        <w:pStyle w:val="Zkladntext1"/>
        <w:rPr>
          <w:rFonts w:ascii="Arial" w:hAnsi="Arial" w:cs="Arial"/>
          <w:b/>
          <w:bCs/>
          <w:iCs/>
          <w:szCs w:val="20"/>
        </w:rPr>
      </w:pPr>
      <w:bookmarkStart w:id="0" w:name="_GoBack"/>
      <w:bookmarkEnd w:id="0"/>
    </w:p>
    <w:p w14:paraId="1CD46B2C" w14:textId="702B2C06" w:rsidR="00876EE6" w:rsidRDefault="00A746A3" w:rsidP="00876EE6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876EE6">
        <w:rPr>
          <w:rFonts w:ascii="Arial" w:hAnsi="Arial"/>
          <w:sz w:val="20"/>
        </w:rPr>
        <w:t>.</w:t>
      </w:r>
      <w:r w:rsidR="00B16610">
        <w:rPr>
          <w:rFonts w:ascii="Arial" w:hAnsi="Arial"/>
          <w:sz w:val="20"/>
        </w:rPr>
        <w:t xml:space="preserve"> </w:t>
      </w:r>
      <w:r w:rsidR="00876EE6">
        <w:rPr>
          <w:rFonts w:ascii="Arial" w:hAnsi="Arial"/>
          <w:sz w:val="20"/>
        </w:rPr>
        <w:t>Súhlas žiadateľa</w:t>
      </w:r>
      <w:r w:rsidR="00CD7E6A" w:rsidRPr="00861CBB">
        <w:rPr>
          <w:rFonts w:ascii="Arial" w:hAnsi="Arial"/>
          <w:sz w:val="16"/>
          <w:szCs w:val="16"/>
          <w:vertAlign w:val="superscript"/>
        </w:rPr>
        <w:t>*</w:t>
      </w:r>
    </w:p>
    <w:p w14:paraId="1C202AD6" w14:textId="77777777" w:rsidR="00876EE6" w:rsidRPr="00861CBB" w:rsidRDefault="00876EE6" w:rsidP="00746F26">
      <w:pPr>
        <w:pStyle w:val="Zkladntext"/>
        <w:tabs>
          <w:tab w:val="left" w:pos="426"/>
          <w:tab w:val="right" w:leader="dot" w:pos="2410"/>
          <w:tab w:val="left" w:pos="3969"/>
        </w:tabs>
        <w:spacing w:before="120"/>
        <w:ind w:left="426"/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>Žiadateľ bol oboznámený a súhlasí so zabezpečením vykonania skúšok subdodávateľským spôsobom:</w:t>
      </w:r>
    </w:p>
    <w:p w14:paraId="191821E5" w14:textId="77777777" w:rsidR="00876EE6" w:rsidRPr="00861CBB" w:rsidRDefault="00876EE6" w:rsidP="00876EE6">
      <w:pPr>
        <w:pStyle w:val="Zkladntext"/>
        <w:rPr>
          <w:rFonts w:ascii="Arial" w:hAnsi="Arial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>áno</w:t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ab/>
      </w:r>
      <w:r w:rsidR="00861CBB">
        <w:rPr>
          <w:rFonts w:ascii="Arial" w:hAnsi="Arial"/>
          <w:sz w:val="16"/>
          <w:szCs w:val="16"/>
        </w:rPr>
        <w:t xml:space="preserve">     </w:t>
      </w:r>
      <w:r w:rsidR="00861CBB">
        <w:rPr>
          <w:rFonts w:ascii="Arial" w:hAnsi="Arial"/>
          <w:sz w:val="16"/>
          <w:szCs w:val="16"/>
        </w:rPr>
        <w:tab/>
      </w:r>
      <w:r w:rsidRPr="00861CBB">
        <w:rPr>
          <w:rFonts w:ascii="Arial" w:hAnsi="Arial"/>
          <w:sz w:val="16"/>
          <w:szCs w:val="16"/>
        </w:rPr>
        <w:t>nie</w:t>
      </w:r>
    </w:p>
    <w:p w14:paraId="4DD912FA" w14:textId="77777777" w:rsidR="00D3697B" w:rsidRDefault="00D3697B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</w:rPr>
      </w:pPr>
    </w:p>
    <w:p w14:paraId="1BB9D0EC" w14:textId="41636151" w:rsidR="00D77C57" w:rsidRDefault="00A746A3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caps/>
          <w:sz w:val="20"/>
        </w:rPr>
      </w:pPr>
      <w:r>
        <w:rPr>
          <w:rFonts w:ascii="Arial" w:hAnsi="Arial"/>
          <w:sz w:val="20"/>
        </w:rPr>
        <w:t>8</w:t>
      </w:r>
      <w:r w:rsidR="00D77C57">
        <w:rPr>
          <w:rFonts w:ascii="Arial" w:hAnsi="Arial"/>
          <w:sz w:val="20"/>
        </w:rPr>
        <w:t>. Obchodno-právne vzťahy</w:t>
      </w:r>
    </w:p>
    <w:p w14:paraId="4290A7E1" w14:textId="77777777" w:rsidR="00D77C57" w:rsidRPr="00861CBB" w:rsidRDefault="00D77C57" w:rsidP="00746F26">
      <w:pPr>
        <w:pStyle w:val="Zkladntext"/>
        <w:tabs>
          <w:tab w:val="left" w:pos="426"/>
          <w:tab w:val="right" w:leader="dot" w:pos="2410"/>
          <w:tab w:val="left" w:pos="3969"/>
        </w:tabs>
        <w:spacing w:before="120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</w:rPr>
        <w:tab/>
      </w:r>
      <w:r w:rsidR="004C259C" w:rsidRPr="004C259C">
        <w:rPr>
          <w:rFonts w:ascii="Arial" w:hAnsi="Arial"/>
          <w:b w:val="0"/>
          <w:sz w:val="16"/>
          <w:szCs w:val="16"/>
        </w:rPr>
        <w:t>Oboma stranami parafovaná žiadosť pre poskytnutie certifikačných čin</w:t>
      </w:r>
      <w:r w:rsidR="004C259C">
        <w:rPr>
          <w:rFonts w:ascii="Arial" w:hAnsi="Arial"/>
          <w:b w:val="0"/>
          <w:sz w:val="16"/>
          <w:szCs w:val="16"/>
        </w:rPr>
        <w:t>ností sa považuje za právne vynútiteľnú dohodu a zohľadňuje zodpovednosť certifikačného orgánu a</w:t>
      </w:r>
      <w:r w:rsidR="00442E90">
        <w:rPr>
          <w:rFonts w:ascii="Arial" w:hAnsi="Arial"/>
          <w:b w:val="0"/>
          <w:sz w:val="16"/>
          <w:szCs w:val="16"/>
        </w:rPr>
        <w:t xml:space="preserve"> žiadateľa</w:t>
      </w:r>
      <w:r w:rsidR="004C259C">
        <w:rPr>
          <w:rFonts w:ascii="Arial" w:hAnsi="Arial"/>
          <w:b w:val="0"/>
          <w:sz w:val="16"/>
          <w:szCs w:val="16"/>
        </w:rPr>
        <w:t>.</w:t>
      </w:r>
      <w:r w:rsidR="004C259C">
        <w:rPr>
          <w:rFonts w:ascii="Arial" w:hAnsi="Arial"/>
          <w:b w:val="0"/>
          <w:sz w:val="16"/>
          <w:szCs w:val="16"/>
        </w:rPr>
        <w:br/>
        <w:t>Ďalšie o</w:t>
      </w:r>
      <w:r w:rsidR="004C259C" w:rsidRPr="004C259C">
        <w:rPr>
          <w:rFonts w:ascii="Arial" w:hAnsi="Arial"/>
          <w:b w:val="0"/>
          <w:sz w:val="16"/>
          <w:szCs w:val="16"/>
        </w:rPr>
        <w:t>bchodno-právne vzťahy</w:t>
      </w:r>
      <w:r w:rsidR="004C259C" w:rsidRPr="00861CBB">
        <w:rPr>
          <w:rFonts w:ascii="Arial" w:hAnsi="Arial"/>
          <w:b w:val="0"/>
          <w:sz w:val="16"/>
          <w:szCs w:val="16"/>
        </w:rPr>
        <w:t xml:space="preserve"> </w:t>
      </w:r>
      <w:r w:rsidR="004C259C">
        <w:rPr>
          <w:rFonts w:ascii="Arial" w:hAnsi="Arial"/>
          <w:b w:val="0"/>
          <w:sz w:val="16"/>
          <w:szCs w:val="16"/>
        </w:rPr>
        <w:t>m</w:t>
      </w:r>
      <w:r w:rsidRPr="00861CBB">
        <w:rPr>
          <w:rFonts w:ascii="Arial" w:hAnsi="Arial"/>
          <w:b w:val="0"/>
          <w:sz w:val="16"/>
          <w:szCs w:val="16"/>
        </w:rPr>
        <w:t>ôžu byť riešené v samostatnej zmluve uzatv</w:t>
      </w:r>
      <w:r w:rsidR="004C259C">
        <w:rPr>
          <w:rFonts w:ascii="Arial" w:hAnsi="Arial"/>
          <w:b w:val="0"/>
          <w:sz w:val="16"/>
          <w:szCs w:val="16"/>
        </w:rPr>
        <w:t>orenej podľa § 591 a ná</w:t>
      </w:r>
      <w:r w:rsidRPr="00861CBB">
        <w:rPr>
          <w:rFonts w:ascii="Arial" w:hAnsi="Arial"/>
          <w:b w:val="0"/>
          <w:sz w:val="16"/>
          <w:szCs w:val="16"/>
        </w:rPr>
        <w:t>s</w:t>
      </w:r>
      <w:r w:rsidR="004C259C">
        <w:rPr>
          <w:rFonts w:ascii="Arial" w:hAnsi="Arial"/>
          <w:b w:val="0"/>
          <w:sz w:val="16"/>
          <w:szCs w:val="16"/>
        </w:rPr>
        <w:t>ledne</w:t>
      </w:r>
      <w:r w:rsidRPr="00861CBB">
        <w:rPr>
          <w:rFonts w:ascii="Arial" w:hAnsi="Arial"/>
          <w:b w:val="0"/>
          <w:sz w:val="16"/>
          <w:szCs w:val="16"/>
        </w:rPr>
        <w:t xml:space="preserve"> Obchodného zákonníka nadväzujúcej na túto žiadosť.</w:t>
      </w:r>
    </w:p>
    <w:p w14:paraId="42853AC7" w14:textId="77777777" w:rsidR="00D77C57" w:rsidRDefault="00D77C57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0C2CCE8B" w14:textId="77777777" w:rsidR="00861CBB" w:rsidRDefault="00861CBB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2DFC73B4" w14:textId="77777777" w:rsidR="00A92F9F" w:rsidRDefault="00A92F9F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48EF85A0" w14:textId="77777777" w:rsidR="00B16610" w:rsidRDefault="00B16610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27E61EAC" w14:textId="77777777" w:rsidR="00D3697B" w:rsidRDefault="00D3697B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42337444" w14:textId="77777777" w:rsidR="00D3697B" w:rsidRDefault="00D3697B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4B002EFE" w14:textId="77777777" w:rsidR="00D3697B" w:rsidRDefault="00D3697B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61179B64" w14:textId="77777777" w:rsidR="00D3697B" w:rsidRDefault="00D3697B" w:rsidP="00D77C57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/>
          <w:b w:val="0"/>
          <w:sz w:val="20"/>
        </w:rPr>
      </w:pPr>
    </w:p>
    <w:p w14:paraId="61B1325A" w14:textId="77777777" w:rsidR="00861CBB" w:rsidRDefault="00861CBB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/>
          <w:b w:val="0"/>
          <w:sz w:val="20"/>
        </w:rPr>
      </w:pPr>
    </w:p>
    <w:p w14:paraId="65E59D88" w14:textId="77777777" w:rsidR="00D77C57" w:rsidRDefault="00D77C57" w:rsidP="00D77C57">
      <w:pPr>
        <w:pStyle w:val="Zkladntext"/>
        <w:tabs>
          <w:tab w:val="left" w:pos="426"/>
          <w:tab w:val="left" w:pos="2410"/>
          <w:tab w:val="left" w:pos="4395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V …………………………..  dňa…………………</w:t>
      </w:r>
      <w:r>
        <w:rPr>
          <w:rFonts w:ascii="Arial" w:hAnsi="Arial"/>
          <w:b w:val="0"/>
          <w:sz w:val="20"/>
        </w:rPr>
        <w:tab/>
        <w:t>……………………….</w:t>
      </w:r>
      <w:r w:rsidR="00861CBB">
        <w:rPr>
          <w:rFonts w:ascii="Arial" w:hAnsi="Arial"/>
          <w:b w:val="0"/>
          <w:sz w:val="20"/>
        </w:rPr>
        <w:t>..</w:t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…………………..</w:t>
      </w:r>
      <w:r w:rsidR="00861CBB">
        <w:rPr>
          <w:rFonts w:ascii="Arial" w:hAnsi="Arial"/>
          <w:b w:val="0"/>
          <w:sz w:val="20"/>
        </w:rPr>
        <w:t>.............</w:t>
      </w:r>
    </w:p>
    <w:p w14:paraId="34D94765" w14:textId="77777777" w:rsidR="00D77C57" w:rsidRDefault="00D77C57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 xml:space="preserve">    Meno oprávneného</w:t>
      </w:r>
      <w:r>
        <w:rPr>
          <w:rFonts w:ascii="Arial" w:hAnsi="Arial"/>
          <w:b w:val="0"/>
          <w:sz w:val="20"/>
        </w:rPr>
        <w:tab/>
      </w:r>
      <w:r w:rsidR="00861CBB">
        <w:rPr>
          <w:rFonts w:ascii="Arial" w:hAnsi="Arial"/>
          <w:b w:val="0"/>
          <w:sz w:val="20"/>
        </w:rPr>
        <w:t xml:space="preserve">   </w:t>
      </w:r>
      <w:r w:rsidR="00861CBB"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>Podpis, pečiatka</w:t>
      </w:r>
    </w:p>
    <w:p w14:paraId="0E94B121" w14:textId="77777777" w:rsidR="00D77C57" w:rsidRDefault="00D77C57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  <w:t>zástupcu</w:t>
      </w:r>
    </w:p>
    <w:p w14:paraId="795C04BE" w14:textId="77777777" w:rsidR="00D77C57" w:rsidRDefault="00D77C57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</w:p>
    <w:p w14:paraId="5A2EF158" w14:textId="77777777" w:rsidR="00EB238F" w:rsidRDefault="00EB238F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</w:p>
    <w:p w14:paraId="55EDB4C7" w14:textId="77777777" w:rsidR="00D3697B" w:rsidRDefault="00D3697B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</w:p>
    <w:p w14:paraId="1B3D2125" w14:textId="77777777" w:rsidR="00D3697B" w:rsidRDefault="00D3697B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</w:p>
    <w:p w14:paraId="132D3CAB" w14:textId="77777777" w:rsidR="00EB238F" w:rsidRDefault="00EB238F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</w:p>
    <w:p w14:paraId="497D36C0" w14:textId="77777777" w:rsidR="00746F26" w:rsidRDefault="00746F26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20"/>
        </w:rPr>
      </w:pPr>
    </w:p>
    <w:p w14:paraId="3B380225" w14:textId="77777777" w:rsidR="00A746A3" w:rsidRPr="00506105" w:rsidRDefault="00A746A3" w:rsidP="00A746A3">
      <w:pPr>
        <w:pStyle w:val="Zkladntext"/>
        <w:tabs>
          <w:tab w:val="left" w:pos="426"/>
          <w:tab w:val="right" w:leader="dot" w:pos="2410"/>
          <w:tab w:val="left" w:pos="3969"/>
        </w:tabs>
        <w:rPr>
          <w:rFonts w:ascii="Arial" w:hAnsi="Arial" w:cs="Arial"/>
          <w:b w:val="0"/>
          <w:sz w:val="16"/>
        </w:rPr>
      </w:pPr>
      <w:r w:rsidRPr="00506105">
        <w:rPr>
          <w:rFonts w:ascii="Arial" w:hAnsi="Arial" w:cs="Arial"/>
          <w:sz w:val="16"/>
        </w:rPr>
        <w:t xml:space="preserve">Vyplní CO </w:t>
      </w:r>
    </w:p>
    <w:p w14:paraId="6EB70F18" w14:textId="77777777" w:rsidR="00A746A3" w:rsidRPr="00506105" w:rsidRDefault="00A746A3" w:rsidP="00A746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Arial" w:hAnsi="Arial" w:cs="Arial"/>
          <w:b/>
          <w:sz w:val="18"/>
          <w:szCs w:val="18"/>
        </w:rPr>
      </w:pPr>
      <w:r w:rsidRPr="00506105">
        <w:rPr>
          <w:rFonts w:ascii="Arial" w:hAnsi="Arial" w:cs="Arial"/>
          <w:b/>
          <w:sz w:val="16"/>
          <w:szCs w:val="18"/>
        </w:rPr>
        <w:t xml:space="preserve">Evidenčné číslo a dátum prijatia vzorky: </w:t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8"/>
          <w:szCs w:val="18"/>
        </w:rPr>
        <w:tab/>
      </w:r>
      <w:r w:rsidRPr="00506105">
        <w:rPr>
          <w:rFonts w:ascii="Arial" w:hAnsi="Arial" w:cs="Arial"/>
          <w:b/>
          <w:sz w:val="16"/>
          <w:szCs w:val="18"/>
        </w:rPr>
        <w:t>Množstvo vzorky:</w:t>
      </w:r>
      <w:r w:rsidRPr="00506105">
        <w:rPr>
          <w:rFonts w:ascii="Arial" w:hAnsi="Arial" w:cs="Arial"/>
          <w:b/>
          <w:sz w:val="18"/>
          <w:szCs w:val="18"/>
        </w:rPr>
        <w:tab/>
      </w:r>
    </w:p>
    <w:p w14:paraId="7FCAFAC2" w14:textId="77777777" w:rsidR="00A746A3" w:rsidRPr="00506105" w:rsidRDefault="00A746A3" w:rsidP="00A746A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</w:p>
    <w:p w14:paraId="0EF59EA2" w14:textId="77777777" w:rsidR="00D77C57" w:rsidRDefault="00D77C57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16"/>
          <w:szCs w:val="16"/>
        </w:rPr>
      </w:pPr>
    </w:p>
    <w:p w14:paraId="7FD353BC" w14:textId="77777777" w:rsidR="00A92F9F" w:rsidRDefault="00A92F9F" w:rsidP="00D77C57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16"/>
          <w:szCs w:val="16"/>
        </w:rPr>
      </w:pPr>
    </w:p>
    <w:p w14:paraId="69405DE9" w14:textId="77777777" w:rsidR="00D77C57" w:rsidRPr="00861CBB" w:rsidRDefault="00D77C57" w:rsidP="000E01F3">
      <w:pPr>
        <w:pStyle w:val="Zkladntext"/>
        <w:tabs>
          <w:tab w:val="left" w:pos="426"/>
          <w:tab w:val="left" w:pos="2410"/>
        </w:tabs>
        <w:rPr>
          <w:rFonts w:ascii="Arial" w:hAnsi="Arial"/>
          <w:b w:val="0"/>
          <w:sz w:val="16"/>
          <w:szCs w:val="16"/>
        </w:rPr>
      </w:pPr>
      <w:r w:rsidRPr="00861CBB">
        <w:rPr>
          <w:rFonts w:ascii="Arial" w:hAnsi="Arial"/>
          <w:b w:val="0"/>
          <w:sz w:val="16"/>
          <w:szCs w:val="16"/>
        </w:rPr>
        <w:t xml:space="preserve">Poznámka: </w:t>
      </w:r>
      <w:r w:rsidRPr="00861CBB">
        <w:rPr>
          <w:rFonts w:ascii="Arial" w:hAnsi="Arial"/>
          <w:sz w:val="16"/>
          <w:szCs w:val="16"/>
          <w:vertAlign w:val="superscript"/>
        </w:rPr>
        <w:t>*</w:t>
      </w:r>
      <w:r w:rsidRPr="00861CBB">
        <w:rPr>
          <w:rFonts w:ascii="Arial" w:hAnsi="Arial"/>
          <w:b w:val="0"/>
          <w:sz w:val="16"/>
          <w:szCs w:val="16"/>
        </w:rPr>
        <w:t xml:space="preserve"> čo sa nehodí prečiarknite</w:t>
      </w:r>
    </w:p>
    <w:p w14:paraId="655FB558" w14:textId="77777777" w:rsidR="004430EB" w:rsidRPr="000E01F3" w:rsidRDefault="000E01F3" w:rsidP="000E01F3">
      <w:pPr>
        <w:pStyle w:val="Zkladntext"/>
        <w:spacing w:before="120" w:after="120"/>
        <w:rPr>
          <w:rFonts w:ascii="Arial" w:hAnsi="Arial"/>
          <w:b w:val="0"/>
          <w:sz w:val="16"/>
          <w:szCs w:val="16"/>
        </w:rPr>
      </w:pPr>
      <w:r w:rsidRPr="000E01F3">
        <w:rPr>
          <w:rFonts w:ascii="Arial" w:hAnsi="Arial"/>
          <w:b w:val="0"/>
          <w:sz w:val="16"/>
          <w:szCs w:val="16"/>
        </w:rPr>
        <w:t xml:space="preserve">Kód: </w:t>
      </w:r>
      <w:r w:rsidR="00876EE6">
        <w:rPr>
          <w:rFonts w:ascii="Arial" w:hAnsi="Arial"/>
          <w:b w:val="0"/>
          <w:sz w:val="16"/>
          <w:szCs w:val="16"/>
        </w:rPr>
        <w:t>649</w:t>
      </w:r>
      <w:r w:rsidR="00EB238F" w:rsidRPr="00EB238F">
        <w:rPr>
          <w:rFonts w:ascii="Arial" w:hAnsi="Arial"/>
          <w:b w:val="0"/>
          <w:sz w:val="16"/>
          <w:szCs w:val="16"/>
        </w:rPr>
        <w:t>-</w:t>
      </w:r>
      <w:r w:rsidR="006A4A04">
        <w:rPr>
          <w:rFonts w:ascii="Arial" w:hAnsi="Arial"/>
          <w:b w:val="0"/>
          <w:sz w:val="16"/>
          <w:szCs w:val="16"/>
        </w:rPr>
        <w:t>2</w:t>
      </w:r>
    </w:p>
    <w:sectPr w:rsidR="004430EB" w:rsidRPr="000E01F3" w:rsidSect="00BA5F83">
      <w:pgSz w:w="11906" w:h="16838" w:code="9"/>
      <w:pgMar w:top="567" w:right="991" w:bottom="567" w:left="1276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0CB2F" w14:textId="77777777" w:rsidR="007310AB" w:rsidRDefault="007310AB">
      <w:r>
        <w:separator/>
      </w:r>
    </w:p>
  </w:endnote>
  <w:endnote w:type="continuationSeparator" w:id="0">
    <w:p w14:paraId="00125B0D" w14:textId="77777777" w:rsidR="007310AB" w:rsidRDefault="0073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E2B24" w14:textId="77777777" w:rsidR="007310AB" w:rsidRDefault="007310AB">
      <w:r>
        <w:separator/>
      </w:r>
    </w:p>
  </w:footnote>
  <w:footnote w:type="continuationSeparator" w:id="0">
    <w:p w14:paraId="38E9E52F" w14:textId="77777777" w:rsidR="007310AB" w:rsidRDefault="0073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BAE"/>
    <w:multiLevelType w:val="multilevel"/>
    <w:tmpl w:val="96EC780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E354B69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A37FC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104B6B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5D795B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605959"/>
    <w:multiLevelType w:val="multilevel"/>
    <w:tmpl w:val="6B4A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92730C7"/>
    <w:multiLevelType w:val="multilevel"/>
    <w:tmpl w:val="07F6DCD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58615C3E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F566FE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CE3797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693578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21565E"/>
    <w:multiLevelType w:val="singleLevel"/>
    <w:tmpl w:val="52285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6"/>
  </w:num>
  <w:num w:numId="17">
    <w:abstractNumId w:val="6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6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FC0"/>
    <w:rsid w:val="0000640C"/>
    <w:rsid w:val="00042AB0"/>
    <w:rsid w:val="00096F93"/>
    <w:rsid w:val="000D5973"/>
    <w:rsid w:val="000E01F3"/>
    <w:rsid w:val="000E59F0"/>
    <w:rsid w:val="001046DD"/>
    <w:rsid w:val="0011217A"/>
    <w:rsid w:val="00123828"/>
    <w:rsid w:val="001316F3"/>
    <w:rsid w:val="00143258"/>
    <w:rsid w:val="00156F89"/>
    <w:rsid w:val="00176C96"/>
    <w:rsid w:val="00180C52"/>
    <w:rsid w:val="001F41A4"/>
    <w:rsid w:val="00201FE4"/>
    <w:rsid w:val="00211269"/>
    <w:rsid w:val="002255E4"/>
    <w:rsid w:val="0027210B"/>
    <w:rsid w:val="002F7FC0"/>
    <w:rsid w:val="00357E06"/>
    <w:rsid w:val="00380FAE"/>
    <w:rsid w:val="003A4162"/>
    <w:rsid w:val="003C1ADE"/>
    <w:rsid w:val="0043592C"/>
    <w:rsid w:val="00442E90"/>
    <w:rsid w:val="004430EB"/>
    <w:rsid w:val="00464513"/>
    <w:rsid w:val="004C259C"/>
    <w:rsid w:val="004D63E9"/>
    <w:rsid w:val="005210B1"/>
    <w:rsid w:val="00522DA3"/>
    <w:rsid w:val="00573689"/>
    <w:rsid w:val="00583C9F"/>
    <w:rsid w:val="005C7429"/>
    <w:rsid w:val="00667D20"/>
    <w:rsid w:val="006A4A04"/>
    <w:rsid w:val="006B1B8E"/>
    <w:rsid w:val="007138A1"/>
    <w:rsid w:val="007310AB"/>
    <w:rsid w:val="00746F26"/>
    <w:rsid w:val="00781F2B"/>
    <w:rsid w:val="007B3FC3"/>
    <w:rsid w:val="007E61D1"/>
    <w:rsid w:val="00861CBB"/>
    <w:rsid w:val="00876EE6"/>
    <w:rsid w:val="008B4114"/>
    <w:rsid w:val="008B51D9"/>
    <w:rsid w:val="008D0521"/>
    <w:rsid w:val="008D2C0C"/>
    <w:rsid w:val="00914CCD"/>
    <w:rsid w:val="009D1613"/>
    <w:rsid w:val="009D534D"/>
    <w:rsid w:val="009F4ED7"/>
    <w:rsid w:val="00A25FC6"/>
    <w:rsid w:val="00A35C94"/>
    <w:rsid w:val="00A3723B"/>
    <w:rsid w:val="00A746A3"/>
    <w:rsid w:val="00A90B6F"/>
    <w:rsid w:val="00A92F9F"/>
    <w:rsid w:val="00A93AEC"/>
    <w:rsid w:val="00AC1465"/>
    <w:rsid w:val="00AD206C"/>
    <w:rsid w:val="00AD4C23"/>
    <w:rsid w:val="00B16610"/>
    <w:rsid w:val="00B42B2C"/>
    <w:rsid w:val="00BA100C"/>
    <w:rsid w:val="00BA240E"/>
    <w:rsid w:val="00BA404A"/>
    <w:rsid w:val="00BA5F83"/>
    <w:rsid w:val="00BB61BD"/>
    <w:rsid w:val="00C54CB4"/>
    <w:rsid w:val="00C7029E"/>
    <w:rsid w:val="00C92668"/>
    <w:rsid w:val="00CC08AD"/>
    <w:rsid w:val="00CD7E6A"/>
    <w:rsid w:val="00CF0B13"/>
    <w:rsid w:val="00D25893"/>
    <w:rsid w:val="00D3697B"/>
    <w:rsid w:val="00D6600A"/>
    <w:rsid w:val="00D71160"/>
    <w:rsid w:val="00D77C57"/>
    <w:rsid w:val="00D83F04"/>
    <w:rsid w:val="00DA4DB5"/>
    <w:rsid w:val="00DC3E95"/>
    <w:rsid w:val="00DC4C0A"/>
    <w:rsid w:val="00E21123"/>
    <w:rsid w:val="00E37983"/>
    <w:rsid w:val="00E74B0A"/>
    <w:rsid w:val="00EB238F"/>
    <w:rsid w:val="00EC0070"/>
    <w:rsid w:val="00EC2935"/>
    <w:rsid w:val="00F1177F"/>
    <w:rsid w:val="00F367EC"/>
    <w:rsid w:val="00F939E3"/>
    <w:rsid w:val="00FA3B86"/>
    <w:rsid w:val="00FD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FFF67"/>
  <w15:docId w15:val="{442C2EBF-141A-44F7-BB60-3373115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404A"/>
  </w:style>
  <w:style w:type="paragraph" w:styleId="Nadpis1">
    <w:name w:val="heading 1"/>
    <w:basedOn w:val="Normlny"/>
    <w:next w:val="Normlny"/>
    <w:qFormat/>
    <w:rsid w:val="00BA404A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A404A"/>
    <w:pPr>
      <w:widowControl w:val="0"/>
    </w:pPr>
    <w:rPr>
      <w:b/>
      <w:snapToGrid w:val="0"/>
      <w:sz w:val="24"/>
      <w:lang w:eastAsia="cs-CZ"/>
    </w:rPr>
  </w:style>
  <w:style w:type="paragraph" w:styleId="Zarkazkladnhotextu">
    <w:name w:val="Body Text Indent"/>
    <w:basedOn w:val="Normlny"/>
    <w:rsid w:val="00BA404A"/>
    <w:pPr>
      <w:widowControl w:val="0"/>
      <w:jc w:val="both"/>
    </w:pPr>
    <w:rPr>
      <w:b/>
      <w:snapToGrid w:val="0"/>
      <w:sz w:val="24"/>
      <w:lang w:val="cs-CZ" w:eastAsia="cs-CZ"/>
    </w:rPr>
  </w:style>
  <w:style w:type="character" w:styleId="Hypertextovprepojenie">
    <w:name w:val="Hyperlink"/>
    <w:basedOn w:val="Predvolenpsmoodseku"/>
    <w:rsid w:val="00BA404A"/>
    <w:rPr>
      <w:color w:val="0000FF"/>
      <w:u w:val="single"/>
    </w:rPr>
  </w:style>
  <w:style w:type="character" w:styleId="PouitHypertextovPrepojenie">
    <w:name w:val="FollowedHyperlink"/>
    <w:basedOn w:val="Predvolenpsmoodseku"/>
    <w:rsid w:val="00BA404A"/>
    <w:rPr>
      <w:color w:val="800080"/>
      <w:u w:val="single"/>
    </w:rPr>
  </w:style>
  <w:style w:type="paragraph" w:styleId="Hlavika">
    <w:name w:val="header"/>
    <w:basedOn w:val="Normlny"/>
    <w:link w:val="HlavikaChar"/>
    <w:rsid w:val="00781F2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F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7E61D1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D258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25893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basedOn w:val="Predvolenpsmoodseku"/>
    <w:link w:val="Zkladntext"/>
    <w:rsid w:val="0011217A"/>
    <w:rPr>
      <w:b/>
      <w:snapToGrid w:val="0"/>
      <w:sz w:val="24"/>
      <w:lang w:eastAsia="cs-CZ"/>
    </w:rPr>
  </w:style>
  <w:style w:type="paragraph" w:styleId="Zkladntext2">
    <w:name w:val="Body Text 2"/>
    <w:basedOn w:val="Normlny"/>
    <w:link w:val="Zkladntext2Char"/>
    <w:rsid w:val="0011217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11217A"/>
  </w:style>
  <w:style w:type="paragraph" w:customStyle="1" w:styleId="Zkladntext1">
    <w:name w:val="Základní text1"/>
    <w:rsid w:val="00180C52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uzivate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121730F-693F-4DF7-B68E-DD9CAA7B55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4065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Autorizovaná osoba  SKTC – 111</vt:lpstr>
      <vt:lpstr>Autorizovaná osoba  SKTC – 111</vt:lpstr>
    </vt:vector>
  </TitlesOfParts>
  <Company>VIPOTEST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Autorizovaná osoba  SKTC – 111</dc:title>
  <dc:creator>VIPOTEST</dc:creator>
  <cp:lastModifiedBy>Juraj SKULTETY</cp:lastModifiedBy>
  <cp:revision>12</cp:revision>
  <cp:lastPrinted>2018-05-14T14:22:00Z</cp:lastPrinted>
  <dcterms:created xsi:type="dcterms:W3CDTF">2018-04-13T12:38:00Z</dcterms:created>
  <dcterms:modified xsi:type="dcterms:W3CDTF">2020-05-18T10:20:00Z</dcterms:modified>
</cp:coreProperties>
</file>