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6861"/>
      </w:tblGrid>
      <w:tr w:rsidR="000D02D6" w:rsidRPr="000D02D6" w:rsidTr="00AA5CEF">
        <w:tc>
          <w:tcPr>
            <w:tcW w:w="3345" w:type="dxa"/>
          </w:tcPr>
          <w:p w:rsidR="000D02D6" w:rsidRDefault="00B4380F" w:rsidP="000D02D6">
            <w:pPr>
              <w:pStyle w:val="Hlavika"/>
              <w:ind w:left="288"/>
              <w:rPr>
                <w:lang w:eastAsia="cs-CZ"/>
              </w:rPr>
            </w:pPr>
            <w:r w:rsidRPr="00B95895">
              <w:rPr>
                <w:noProof/>
              </w:rPr>
              <w:drawing>
                <wp:inline distT="0" distB="0" distL="0" distR="0" wp14:anchorId="6F34DC55" wp14:editId="59F58D82">
                  <wp:extent cx="1828800" cy="632562"/>
                  <wp:effectExtent l="0" t="0" r="0" b="0"/>
                  <wp:docPr id="19" name="Obrázok 18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92D7C82-1AAC-4BB5-874D-2ABDBFEEE4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ázok 1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92D7C82-1AAC-4BB5-874D-2ABDBFEEE4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32562"/>
                          </a:xfrm>
                          <a:prstGeom prst="rect">
                            <a:avLst/>
                          </a:prstGeom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1" w:type="dxa"/>
            <w:tcBorders>
              <w:top w:val="nil"/>
              <w:left w:val="nil"/>
              <w:bottom w:val="single" w:sz="12" w:space="0" w:color="0093DD"/>
              <w:right w:val="nil"/>
            </w:tcBorders>
            <w:vAlign w:val="bottom"/>
          </w:tcPr>
          <w:p w:rsidR="000D02D6" w:rsidRPr="000D02D6" w:rsidRDefault="000D02D6" w:rsidP="000D02D6">
            <w:pPr>
              <w:ind w:firstLine="341"/>
              <w:rPr>
                <w:rFonts w:ascii="Arial" w:hAnsi="Arial" w:cs="Arial"/>
                <w:b/>
                <w:i/>
              </w:rPr>
            </w:pPr>
            <w:r w:rsidRPr="000D02D6">
              <w:rPr>
                <w:rFonts w:ascii="Arial" w:hAnsi="Arial" w:cs="Arial"/>
                <w:b/>
                <w:i/>
                <w:sz w:val="24"/>
                <w:szCs w:val="24"/>
              </w:rPr>
              <w:t>AUTORIZOVANÁ OSOBA SKTC-111</w:t>
            </w:r>
          </w:p>
          <w:p w:rsidR="000D02D6" w:rsidRPr="000D02D6" w:rsidRDefault="000D02D6" w:rsidP="000D02D6">
            <w:pPr>
              <w:ind w:firstLine="341"/>
              <w:rPr>
                <w:rFonts w:ascii="Arial" w:hAnsi="Arial" w:cs="Arial"/>
                <w:b/>
                <w:i/>
                <w:sz w:val="24"/>
              </w:rPr>
            </w:pPr>
            <w:r w:rsidRPr="000D02D6">
              <w:rPr>
                <w:rFonts w:ascii="Arial" w:hAnsi="Arial" w:cs="Arial"/>
                <w:b/>
                <w:i/>
                <w:caps/>
                <w:sz w:val="24"/>
              </w:rPr>
              <w:t>Notifikovaná osoba</w:t>
            </w:r>
            <w:r w:rsidRPr="000D02D6">
              <w:rPr>
                <w:rFonts w:ascii="Arial" w:hAnsi="Arial" w:cs="Arial"/>
                <w:b/>
                <w:i/>
                <w:sz w:val="24"/>
              </w:rPr>
              <w:t xml:space="preserve"> č. 2369</w:t>
            </w:r>
          </w:p>
          <w:p w:rsidR="000D02D6" w:rsidRPr="000D02D6" w:rsidRDefault="000D02D6" w:rsidP="000D02D6">
            <w:pPr>
              <w:pBdr>
                <w:bottom w:val="threeDEmboss" w:sz="12" w:space="1" w:color="auto"/>
              </w:pBdr>
              <w:ind w:firstLine="34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D02D6">
              <w:rPr>
                <w:rFonts w:ascii="Arial" w:hAnsi="Arial" w:cs="Arial"/>
                <w:b/>
                <w:i/>
                <w:sz w:val="24"/>
                <w:szCs w:val="24"/>
              </w:rPr>
              <w:t>CERTIFIKAČNÝ ORGÁN NA VÝROBKY</w:t>
            </w:r>
          </w:p>
          <w:p w:rsidR="000D02D6" w:rsidRPr="000D02D6" w:rsidRDefault="000D02D6" w:rsidP="000D02D6">
            <w:pPr>
              <w:pStyle w:val="Hlavika"/>
              <w:pBdr>
                <w:bottom w:val="threeDEmboss" w:sz="12" w:space="1" w:color="auto"/>
              </w:pBdr>
              <w:spacing w:after="60"/>
              <w:ind w:left="288"/>
              <w:rPr>
                <w:rFonts w:ascii="Arial" w:hAnsi="Arial" w:cs="Arial"/>
                <w:i/>
              </w:rPr>
            </w:pPr>
            <w:r w:rsidRPr="000D02D6">
              <w:rPr>
                <w:rFonts w:ascii="Arial" w:hAnsi="Arial" w:cs="Arial"/>
                <w:b/>
                <w:i/>
                <w:sz w:val="18"/>
                <w:szCs w:val="18"/>
              </w:rPr>
              <w:t>VIPO a.s., Gen. Svobodu 1069/4, 958 01 Partizánske, Slovenská republika</w:t>
            </w:r>
          </w:p>
        </w:tc>
      </w:tr>
    </w:tbl>
    <w:p w:rsidR="004430EB" w:rsidRDefault="004430EB">
      <w:pPr>
        <w:jc w:val="center"/>
        <w:rPr>
          <w:rFonts w:ascii="Arial" w:hAnsi="Arial"/>
          <w:b/>
          <w:sz w:val="24"/>
        </w:rPr>
      </w:pPr>
    </w:p>
    <w:p w:rsidR="00143258" w:rsidRPr="009F4ED7" w:rsidRDefault="00143258">
      <w:pPr>
        <w:pStyle w:val="Nadpis1"/>
        <w:rPr>
          <w:sz w:val="28"/>
          <w:szCs w:val="28"/>
        </w:rPr>
      </w:pPr>
      <w:r w:rsidRPr="009F4ED7">
        <w:rPr>
          <w:sz w:val="28"/>
          <w:szCs w:val="28"/>
        </w:rPr>
        <w:t>Žiadosť</w:t>
      </w:r>
    </w:p>
    <w:p w:rsidR="00143258" w:rsidRPr="00506105" w:rsidRDefault="00CD7CF8" w:rsidP="00746F26">
      <w:pPr>
        <w:pStyle w:val="Zarkazkladnhotextu"/>
        <w:spacing w:before="80"/>
        <w:rPr>
          <w:rFonts w:ascii="Arial" w:hAnsi="Arial" w:cs="Arial"/>
          <w:sz w:val="16"/>
          <w:szCs w:val="16"/>
          <w:lang w:val="sk-SK"/>
        </w:rPr>
      </w:pPr>
      <w:r w:rsidRPr="00506105">
        <w:rPr>
          <w:rFonts w:ascii="Arial" w:hAnsi="Arial" w:cs="Arial"/>
          <w:sz w:val="16"/>
          <w:szCs w:val="16"/>
          <w:lang w:val="sk-SK"/>
        </w:rPr>
        <w:t>o posúdenie zhody výrobkov</w:t>
      </w:r>
      <w:r w:rsidR="004750B3" w:rsidRPr="00506105">
        <w:rPr>
          <w:rFonts w:ascii="Arial" w:hAnsi="Arial" w:cs="Arial"/>
          <w:sz w:val="16"/>
          <w:szCs w:val="16"/>
          <w:lang w:val="sk-SK"/>
        </w:rPr>
        <w:t xml:space="preserve"> </w:t>
      </w:r>
      <w:r w:rsidRPr="00506105">
        <w:rPr>
          <w:rFonts w:ascii="Arial" w:hAnsi="Arial" w:cs="Arial"/>
          <w:sz w:val="16"/>
          <w:szCs w:val="16"/>
          <w:lang w:val="sk-SK"/>
        </w:rPr>
        <w:t xml:space="preserve">podľa </w:t>
      </w:r>
      <w:r w:rsidR="004750B3" w:rsidRPr="00506105">
        <w:rPr>
          <w:rFonts w:ascii="Arial" w:hAnsi="Arial" w:cs="Arial"/>
          <w:sz w:val="16"/>
          <w:szCs w:val="16"/>
          <w:lang w:val="sk-SK"/>
        </w:rPr>
        <w:t xml:space="preserve">Nariadenia </w:t>
      </w:r>
      <w:r w:rsidRPr="00506105">
        <w:rPr>
          <w:rFonts w:ascii="Arial" w:hAnsi="Arial" w:cs="Arial"/>
          <w:sz w:val="16"/>
          <w:szCs w:val="16"/>
          <w:lang w:val="sk-SK"/>
        </w:rPr>
        <w:t xml:space="preserve">Európskeho parlamentu a Rady </w:t>
      </w:r>
      <w:r w:rsidR="004750B3" w:rsidRPr="00506105">
        <w:rPr>
          <w:rFonts w:ascii="Arial" w:hAnsi="Arial" w:cs="Arial"/>
          <w:sz w:val="16"/>
          <w:szCs w:val="16"/>
          <w:lang w:val="sk-SK"/>
        </w:rPr>
        <w:t xml:space="preserve">(EÚ) </w:t>
      </w:r>
      <w:r w:rsidRPr="00506105">
        <w:rPr>
          <w:rFonts w:ascii="Arial" w:hAnsi="Arial" w:cs="Arial"/>
          <w:sz w:val="16"/>
          <w:szCs w:val="16"/>
          <w:lang w:val="sk-SK"/>
        </w:rPr>
        <w:t xml:space="preserve">č. </w:t>
      </w:r>
      <w:r w:rsidR="004750B3" w:rsidRPr="00506105">
        <w:rPr>
          <w:rFonts w:ascii="Arial" w:hAnsi="Arial" w:cs="Arial"/>
          <w:sz w:val="16"/>
          <w:szCs w:val="16"/>
          <w:lang w:val="sk-SK"/>
        </w:rPr>
        <w:t>2016/425</w:t>
      </w:r>
      <w:r w:rsidRPr="00506105">
        <w:rPr>
          <w:rFonts w:ascii="Arial" w:hAnsi="Arial" w:cs="Arial"/>
          <w:sz w:val="16"/>
          <w:szCs w:val="16"/>
          <w:lang w:val="sk-SK"/>
        </w:rPr>
        <w:t xml:space="preserve"> </w:t>
      </w:r>
      <w:r w:rsidR="00194AF2" w:rsidRPr="00506105">
        <w:rPr>
          <w:rFonts w:ascii="Arial" w:hAnsi="Arial" w:cs="Arial"/>
          <w:sz w:val="16"/>
          <w:szCs w:val="16"/>
          <w:lang w:val="sk-SK"/>
        </w:rPr>
        <w:t>(ďalej len Nariadenie)</w:t>
      </w:r>
      <w:r w:rsidR="004750B3" w:rsidRPr="00506105">
        <w:rPr>
          <w:rFonts w:ascii="Arial" w:hAnsi="Arial" w:cs="Arial"/>
          <w:sz w:val="16"/>
          <w:szCs w:val="16"/>
          <w:lang w:val="sk-SK"/>
        </w:rPr>
        <w:t xml:space="preserve"> o</w:t>
      </w:r>
      <w:r w:rsidR="00DB0A6B" w:rsidRPr="00506105">
        <w:rPr>
          <w:rFonts w:ascii="Arial" w:hAnsi="Arial" w:cs="Arial"/>
          <w:sz w:val="16"/>
          <w:szCs w:val="16"/>
          <w:lang w:val="sk-SK"/>
        </w:rPr>
        <w:t xml:space="preserve"> osobn</w:t>
      </w:r>
      <w:r w:rsidR="004750B3" w:rsidRPr="00506105">
        <w:rPr>
          <w:rFonts w:ascii="Arial" w:hAnsi="Arial" w:cs="Arial"/>
          <w:sz w:val="16"/>
          <w:szCs w:val="16"/>
          <w:lang w:val="sk-SK"/>
        </w:rPr>
        <w:t>ých</w:t>
      </w:r>
      <w:r w:rsidR="00DB0A6B" w:rsidRPr="00506105">
        <w:rPr>
          <w:rFonts w:ascii="Arial" w:hAnsi="Arial" w:cs="Arial"/>
          <w:sz w:val="16"/>
          <w:szCs w:val="16"/>
          <w:lang w:val="sk-SK"/>
        </w:rPr>
        <w:t xml:space="preserve"> ochrann</w:t>
      </w:r>
      <w:r w:rsidR="004750B3" w:rsidRPr="00506105">
        <w:rPr>
          <w:rFonts w:ascii="Arial" w:hAnsi="Arial" w:cs="Arial"/>
          <w:sz w:val="16"/>
          <w:szCs w:val="16"/>
          <w:lang w:val="sk-SK"/>
        </w:rPr>
        <w:t>ých</w:t>
      </w:r>
      <w:r w:rsidR="00DB0A6B" w:rsidRPr="00506105">
        <w:rPr>
          <w:rFonts w:ascii="Arial" w:hAnsi="Arial" w:cs="Arial"/>
          <w:sz w:val="16"/>
          <w:szCs w:val="16"/>
          <w:lang w:val="sk-SK"/>
        </w:rPr>
        <w:t xml:space="preserve"> prostriedk</w:t>
      </w:r>
      <w:r w:rsidR="004750B3" w:rsidRPr="00506105">
        <w:rPr>
          <w:rFonts w:ascii="Arial" w:hAnsi="Arial" w:cs="Arial"/>
          <w:sz w:val="16"/>
          <w:szCs w:val="16"/>
          <w:lang w:val="sk-SK"/>
        </w:rPr>
        <w:t>och</w:t>
      </w:r>
    </w:p>
    <w:p w:rsidR="007768B3" w:rsidRPr="00506105" w:rsidRDefault="007768B3" w:rsidP="00746F26">
      <w:pPr>
        <w:pStyle w:val="Zarkazkladnhotextu"/>
        <w:spacing w:before="80"/>
        <w:rPr>
          <w:rFonts w:ascii="Arial" w:hAnsi="Arial" w:cs="Arial"/>
          <w:sz w:val="16"/>
          <w:szCs w:val="16"/>
          <w:lang w:val="sk-SK"/>
        </w:rPr>
      </w:pPr>
    </w:p>
    <w:p w:rsidR="00143258" w:rsidRPr="00506105" w:rsidRDefault="007768B3">
      <w:pPr>
        <w:pStyle w:val="Zarkazkladnhotextu"/>
        <w:rPr>
          <w:rFonts w:ascii="Arial" w:hAnsi="Arial" w:cs="Arial"/>
          <w:sz w:val="20"/>
          <w:lang w:val="sk-SK"/>
        </w:rPr>
      </w:pPr>
      <w:r w:rsidRPr="00506105">
        <w:rPr>
          <w:rFonts w:ascii="Arial" w:hAnsi="Arial" w:cs="Arial"/>
          <w:sz w:val="16"/>
          <w:szCs w:val="16"/>
        </w:rPr>
        <w:t>Vyplní CO</w:t>
      </w:r>
      <w:r w:rsidR="00A152A4" w:rsidRPr="00506105">
        <w:rPr>
          <w:rFonts w:ascii="Arial" w:hAnsi="Arial" w:cs="Arial"/>
          <w:sz w:val="16"/>
          <w:szCs w:val="16"/>
        </w:rPr>
        <w:t xml:space="preserve"> (dátum, meno osoby, podpis)</w:t>
      </w:r>
    </w:p>
    <w:p w:rsidR="00143258" w:rsidRPr="00506105" w:rsidRDefault="00143258">
      <w:pPr>
        <w:pStyle w:val="Zarkazkladnhotextu"/>
        <w:rPr>
          <w:rFonts w:ascii="Arial" w:hAnsi="Arial" w:cs="Arial"/>
          <w:b w:val="0"/>
          <w:sz w:val="4"/>
          <w:lang w:val="sk-SK"/>
        </w:rPr>
      </w:pPr>
    </w:p>
    <w:p w:rsidR="00143258" w:rsidRPr="00506105" w:rsidRDefault="00143258" w:rsidP="00A152A4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506105">
        <w:rPr>
          <w:rFonts w:ascii="Arial" w:hAnsi="Arial" w:cs="Arial"/>
          <w:sz w:val="16"/>
          <w:szCs w:val="16"/>
        </w:rPr>
        <w:br/>
      </w:r>
      <w:r w:rsidR="00A152A4" w:rsidRPr="00506105">
        <w:rPr>
          <w:rFonts w:ascii="Arial" w:hAnsi="Arial" w:cs="Arial"/>
          <w:b/>
          <w:sz w:val="16"/>
          <w:szCs w:val="16"/>
        </w:rPr>
        <w:t xml:space="preserve">Preskúmaná dňa: </w:t>
      </w:r>
      <w:r w:rsidR="00A152A4" w:rsidRPr="00506105">
        <w:rPr>
          <w:rFonts w:ascii="Arial" w:hAnsi="Arial" w:cs="Arial"/>
          <w:b/>
          <w:sz w:val="16"/>
          <w:szCs w:val="16"/>
        </w:rPr>
        <w:tab/>
      </w:r>
      <w:r w:rsidR="00A152A4" w:rsidRPr="00506105">
        <w:rPr>
          <w:rFonts w:ascii="Arial" w:hAnsi="Arial" w:cs="Arial"/>
          <w:b/>
          <w:sz w:val="16"/>
          <w:szCs w:val="16"/>
        </w:rPr>
        <w:tab/>
        <w:t xml:space="preserve"> </w:t>
      </w:r>
      <w:r w:rsidR="00A152A4" w:rsidRPr="00506105">
        <w:rPr>
          <w:rFonts w:ascii="Arial" w:hAnsi="Arial" w:cs="Arial"/>
          <w:b/>
          <w:sz w:val="16"/>
          <w:szCs w:val="16"/>
        </w:rPr>
        <w:tab/>
      </w:r>
      <w:r w:rsidR="00A152A4" w:rsidRPr="00506105">
        <w:rPr>
          <w:rFonts w:ascii="Arial" w:hAnsi="Arial" w:cs="Arial"/>
          <w:b/>
          <w:sz w:val="16"/>
          <w:szCs w:val="16"/>
        </w:rPr>
        <w:tab/>
        <w:t xml:space="preserve">    Zaevidovaná dňa: </w:t>
      </w:r>
      <w:r w:rsidR="00A152A4" w:rsidRPr="00506105">
        <w:rPr>
          <w:rFonts w:ascii="Arial" w:hAnsi="Arial" w:cs="Arial"/>
          <w:b/>
          <w:sz w:val="16"/>
          <w:szCs w:val="16"/>
        </w:rPr>
        <w:tab/>
      </w:r>
      <w:r w:rsidR="00A152A4" w:rsidRPr="00506105">
        <w:rPr>
          <w:rFonts w:ascii="Arial" w:hAnsi="Arial" w:cs="Arial"/>
          <w:b/>
          <w:sz w:val="16"/>
          <w:szCs w:val="16"/>
        </w:rPr>
        <w:tab/>
        <w:t xml:space="preserve">     Evidenčné číslo:</w:t>
      </w:r>
      <w:r w:rsidR="00D25893" w:rsidRPr="00506105">
        <w:rPr>
          <w:rFonts w:ascii="Arial" w:hAnsi="Arial" w:cs="Arial"/>
          <w:b/>
          <w:sz w:val="16"/>
          <w:szCs w:val="16"/>
        </w:rPr>
        <w:br/>
      </w:r>
      <w:r w:rsidR="00746F26" w:rsidRPr="00506105">
        <w:rPr>
          <w:rFonts w:ascii="Arial" w:hAnsi="Arial" w:cs="Arial"/>
          <w:b/>
          <w:sz w:val="16"/>
          <w:szCs w:val="16"/>
        </w:rPr>
        <w:tab/>
      </w:r>
    </w:p>
    <w:p w:rsidR="00143258" w:rsidRPr="00506105" w:rsidRDefault="00143258">
      <w:pPr>
        <w:pStyle w:val="Zarkazkladnhotextu"/>
        <w:jc w:val="left"/>
        <w:rPr>
          <w:rFonts w:ascii="Arial" w:hAnsi="Arial" w:cs="Arial"/>
          <w:b w:val="0"/>
          <w:sz w:val="4"/>
        </w:rPr>
      </w:pPr>
    </w:p>
    <w:p w:rsidR="00143258" w:rsidRPr="00506105" w:rsidRDefault="00143258">
      <w:pPr>
        <w:pStyle w:val="Zkladntext"/>
        <w:tabs>
          <w:tab w:val="right" w:pos="567"/>
          <w:tab w:val="left" w:pos="2268"/>
          <w:tab w:val="right" w:leader="dot" w:pos="9498"/>
        </w:tabs>
        <w:spacing w:before="120"/>
        <w:rPr>
          <w:rFonts w:ascii="Arial" w:hAnsi="Arial" w:cs="Arial"/>
          <w:b w:val="0"/>
        </w:rPr>
      </w:pPr>
      <w:r w:rsidRPr="00506105">
        <w:rPr>
          <w:rFonts w:ascii="Arial" w:hAnsi="Arial" w:cs="Arial"/>
          <w:sz w:val="20"/>
        </w:rPr>
        <w:t>1. Žiadateľ</w:t>
      </w:r>
    </w:p>
    <w:p w:rsidR="00143258" w:rsidRPr="00506105" w:rsidRDefault="00143258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right" w:leader="dot" w:pos="9498"/>
        </w:tabs>
        <w:spacing w:before="120"/>
        <w:rPr>
          <w:rFonts w:ascii="Arial" w:hAnsi="Arial" w:cs="Arial"/>
          <w:b w:val="0"/>
          <w:sz w:val="4"/>
        </w:rPr>
      </w:pPr>
    </w:p>
    <w:p w:rsidR="00143258" w:rsidRPr="00506105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right" w:leader="dot" w:pos="9356"/>
        </w:tabs>
        <w:spacing w:before="120" w:line="276" w:lineRule="auto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  <w:t xml:space="preserve">Meno (názov firmy): </w:t>
      </w:r>
      <w:r w:rsidRPr="00506105">
        <w:rPr>
          <w:rFonts w:ascii="Arial" w:hAnsi="Arial" w:cs="Arial"/>
          <w:b w:val="0"/>
          <w:sz w:val="16"/>
          <w:szCs w:val="16"/>
        </w:rPr>
        <w:tab/>
      </w:r>
    </w:p>
    <w:p w:rsidR="00143258" w:rsidRPr="00506105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right" w:leader="dot" w:pos="9356"/>
        </w:tabs>
        <w:spacing w:before="120" w:line="276" w:lineRule="auto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</w:r>
      <w:r w:rsidRPr="00506105">
        <w:rPr>
          <w:rFonts w:ascii="Arial" w:hAnsi="Arial" w:cs="Arial"/>
          <w:b w:val="0"/>
          <w:sz w:val="16"/>
          <w:szCs w:val="16"/>
        </w:rPr>
        <w:tab/>
        <w:t xml:space="preserve">Sídlo firmy (adresa): </w:t>
      </w:r>
      <w:r w:rsidRPr="00506105">
        <w:rPr>
          <w:rFonts w:ascii="Arial" w:hAnsi="Arial" w:cs="Arial"/>
          <w:b w:val="0"/>
          <w:sz w:val="16"/>
          <w:szCs w:val="16"/>
        </w:rPr>
        <w:tab/>
      </w:r>
    </w:p>
    <w:p w:rsidR="00143258" w:rsidRPr="00506105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5245"/>
          <w:tab w:val="left" w:pos="7088"/>
          <w:tab w:val="right" w:leader="dot" w:pos="9498"/>
        </w:tabs>
        <w:spacing w:before="120" w:line="276" w:lineRule="auto"/>
        <w:ind w:left="567" w:hanging="567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</w:r>
      <w:r w:rsidRPr="00506105">
        <w:rPr>
          <w:rFonts w:ascii="Arial" w:hAnsi="Arial" w:cs="Arial"/>
          <w:b w:val="0"/>
          <w:sz w:val="16"/>
          <w:szCs w:val="16"/>
        </w:rPr>
        <w:tab/>
        <w:t>IČO: ……………………………………………..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......................</w:t>
      </w:r>
      <w:r w:rsidRPr="00506105">
        <w:rPr>
          <w:rFonts w:ascii="Arial" w:hAnsi="Arial" w:cs="Arial"/>
          <w:b w:val="0"/>
          <w:sz w:val="16"/>
          <w:szCs w:val="16"/>
        </w:rPr>
        <w:tab/>
        <w:t>DIČ(DRČ): …………………………………….……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..................</w:t>
      </w:r>
    </w:p>
    <w:p w:rsidR="00143258" w:rsidRPr="00506105" w:rsidRDefault="00143258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5245"/>
          <w:tab w:val="left" w:pos="7088"/>
          <w:tab w:val="right" w:leader="dot" w:pos="9498"/>
        </w:tabs>
        <w:spacing w:before="120"/>
        <w:ind w:left="567" w:hanging="567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  <w:t>Bankové spojenie</w:t>
      </w:r>
      <w:r w:rsidR="008B3E88" w:rsidRPr="00506105">
        <w:rPr>
          <w:rFonts w:ascii="Arial" w:hAnsi="Arial" w:cs="Arial"/>
          <w:b w:val="0"/>
          <w:sz w:val="16"/>
          <w:szCs w:val="16"/>
        </w:rPr>
        <w:tab/>
        <w:t>IČ DPH: …........……………………………….…….................</w:t>
      </w:r>
    </w:p>
    <w:p w:rsidR="00143258" w:rsidRPr="00506105" w:rsidRDefault="00143258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5245"/>
          <w:tab w:val="left" w:pos="7088"/>
          <w:tab w:val="right" w:leader="dot" w:pos="9498"/>
        </w:tabs>
        <w:spacing w:before="120"/>
        <w:ind w:left="567" w:hanging="567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  <w:t>Názov a sídlo banky: ………………………..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.........................</w:t>
      </w:r>
      <w:r w:rsidRPr="00506105">
        <w:rPr>
          <w:rFonts w:ascii="Arial" w:hAnsi="Arial" w:cs="Arial"/>
          <w:b w:val="0"/>
          <w:sz w:val="16"/>
          <w:szCs w:val="16"/>
        </w:rPr>
        <w:tab/>
        <w:t>Číslo účtu: …...…………………………………....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...................</w:t>
      </w:r>
    </w:p>
    <w:p w:rsidR="00143258" w:rsidRPr="00506105" w:rsidRDefault="00143258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5245"/>
          <w:tab w:val="left" w:pos="7088"/>
          <w:tab w:val="right" w:leader="dot" w:pos="9498"/>
        </w:tabs>
        <w:spacing w:before="120"/>
        <w:ind w:left="567" w:hanging="567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  <w:t>Zastúpený (štatutárny zástupca)</w:t>
      </w:r>
      <w:r w:rsidRPr="00506105">
        <w:rPr>
          <w:rFonts w:ascii="Arial" w:hAnsi="Arial" w:cs="Arial"/>
          <w:b w:val="0"/>
          <w:sz w:val="16"/>
          <w:szCs w:val="16"/>
        </w:rPr>
        <w:tab/>
        <w:t>Zmocnenec pre vecné rokovanie</w:t>
      </w:r>
    </w:p>
    <w:p w:rsidR="00143258" w:rsidRPr="00506105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5245"/>
          <w:tab w:val="left" w:pos="7088"/>
          <w:tab w:val="right" w:leader="dot" w:pos="9498"/>
        </w:tabs>
        <w:spacing w:before="120" w:line="276" w:lineRule="auto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</w:r>
      <w:r w:rsidRPr="00506105">
        <w:rPr>
          <w:rFonts w:ascii="Arial" w:hAnsi="Arial" w:cs="Arial"/>
          <w:b w:val="0"/>
          <w:sz w:val="16"/>
          <w:szCs w:val="16"/>
        </w:rPr>
        <w:tab/>
        <w:t>Meno: ……………………………………………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......................</w:t>
      </w:r>
      <w:r w:rsidRPr="00506105">
        <w:rPr>
          <w:rFonts w:ascii="Arial" w:hAnsi="Arial" w:cs="Arial"/>
          <w:b w:val="0"/>
          <w:sz w:val="16"/>
          <w:szCs w:val="16"/>
        </w:rPr>
        <w:tab/>
      </w:r>
      <w:r w:rsidRPr="00506105">
        <w:rPr>
          <w:rFonts w:ascii="Arial" w:hAnsi="Arial" w:cs="Arial"/>
          <w:b w:val="0"/>
          <w:sz w:val="16"/>
          <w:szCs w:val="16"/>
        </w:rPr>
        <w:tab/>
        <w:t>Meno: ………………………………………………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..................</w:t>
      </w:r>
    </w:p>
    <w:p w:rsidR="00143258" w:rsidRPr="00506105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5245"/>
          <w:tab w:val="left" w:pos="7088"/>
          <w:tab w:val="right" w:leader="dot" w:pos="9498"/>
        </w:tabs>
        <w:spacing w:before="120" w:line="276" w:lineRule="auto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  <w:t>Funkcia: …………………………………………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......................</w:t>
      </w:r>
      <w:r w:rsidRPr="00506105">
        <w:rPr>
          <w:rFonts w:ascii="Arial" w:hAnsi="Arial" w:cs="Arial"/>
          <w:b w:val="0"/>
          <w:sz w:val="16"/>
          <w:szCs w:val="16"/>
        </w:rPr>
        <w:tab/>
      </w:r>
      <w:r w:rsidRPr="00506105">
        <w:rPr>
          <w:rFonts w:ascii="Arial" w:hAnsi="Arial" w:cs="Arial"/>
          <w:b w:val="0"/>
          <w:sz w:val="16"/>
          <w:szCs w:val="16"/>
        </w:rPr>
        <w:tab/>
        <w:t>Funkcia: ……………………………………………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..................</w:t>
      </w:r>
    </w:p>
    <w:p w:rsidR="00143258" w:rsidRPr="00506105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5245"/>
          <w:tab w:val="left" w:pos="7088"/>
          <w:tab w:val="right" w:leader="dot" w:pos="9498"/>
        </w:tabs>
        <w:spacing w:before="120" w:line="276" w:lineRule="auto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  <w:t>Telefón: …………………………………….……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......................</w:t>
      </w:r>
      <w:r w:rsidRPr="00506105">
        <w:rPr>
          <w:rFonts w:ascii="Arial" w:hAnsi="Arial" w:cs="Arial"/>
          <w:b w:val="0"/>
          <w:sz w:val="16"/>
          <w:szCs w:val="16"/>
        </w:rPr>
        <w:tab/>
        <w:t>Telefón: …………………………………………….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</w:t>
      </w:r>
    </w:p>
    <w:p w:rsidR="00143258" w:rsidRPr="00506105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left" w:pos="7088"/>
          <w:tab w:val="right" w:leader="dot" w:pos="9498"/>
        </w:tabs>
        <w:spacing w:before="120" w:line="276" w:lineRule="auto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  <w:t>Fax: ......……………………………………….…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......................</w:t>
      </w:r>
      <w:r w:rsidRPr="00506105">
        <w:rPr>
          <w:rFonts w:ascii="Arial" w:hAnsi="Arial" w:cs="Arial"/>
          <w:b w:val="0"/>
          <w:sz w:val="16"/>
          <w:szCs w:val="16"/>
        </w:rPr>
        <w:tab/>
        <w:t>Fax: ...………………………………………………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</w:t>
      </w:r>
    </w:p>
    <w:p w:rsidR="00143258" w:rsidRPr="00506105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5245"/>
          <w:tab w:val="left" w:pos="7088"/>
          <w:tab w:val="right" w:leader="dot" w:pos="9498"/>
        </w:tabs>
        <w:spacing w:before="120" w:line="276" w:lineRule="auto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  <w:t>E – mail: ……………………………………..…..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.....................</w:t>
      </w:r>
      <w:r w:rsidRPr="00506105">
        <w:rPr>
          <w:rFonts w:ascii="Arial" w:hAnsi="Arial" w:cs="Arial"/>
          <w:b w:val="0"/>
          <w:sz w:val="16"/>
          <w:szCs w:val="16"/>
        </w:rPr>
        <w:tab/>
        <w:t>E – mail: …………………………………………...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</w:t>
      </w:r>
    </w:p>
    <w:p w:rsidR="00143258" w:rsidRPr="00506105" w:rsidRDefault="00143258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426"/>
          <w:tab w:val="right" w:leader="dot" w:pos="5245"/>
          <w:tab w:val="left" w:pos="5812"/>
          <w:tab w:val="left" w:pos="7088"/>
          <w:tab w:val="right" w:leader="dot" w:pos="9498"/>
        </w:tabs>
        <w:spacing w:before="120"/>
        <w:rPr>
          <w:rFonts w:ascii="Arial" w:hAnsi="Arial" w:cs="Arial"/>
          <w:b w:val="0"/>
          <w:sz w:val="4"/>
        </w:rPr>
      </w:pPr>
    </w:p>
    <w:p w:rsidR="00861CBB" w:rsidRPr="00506105" w:rsidRDefault="00143258" w:rsidP="00861CBB">
      <w:pPr>
        <w:pStyle w:val="Zkladntext"/>
        <w:tabs>
          <w:tab w:val="right" w:pos="567"/>
          <w:tab w:val="left" w:pos="2268"/>
          <w:tab w:val="right" w:leader="dot" w:pos="9498"/>
        </w:tabs>
        <w:spacing w:before="120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sz w:val="20"/>
        </w:rPr>
        <w:t>2. Výrobok</w:t>
      </w:r>
    </w:p>
    <w:p w:rsidR="00861CBB" w:rsidRPr="00506105" w:rsidRDefault="00861CBB" w:rsidP="00861CBB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leader="dot" w:pos="9498"/>
        </w:tabs>
        <w:spacing w:before="120"/>
        <w:ind w:left="284" w:hanging="284"/>
        <w:rPr>
          <w:rFonts w:ascii="Arial" w:hAnsi="Arial" w:cs="Arial"/>
          <w:b w:val="0"/>
          <w:sz w:val="8"/>
          <w:szCs w:val="8"/>
        </w:rPr>
      </w:pPr>
    </w:p>
    <w:p w:rsidR="00143258" w:rsidRPr="00506105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leader="dot" w:pos="9498"/>
        </w:tabs>
        <w:spacing w:before="120" w:line="276" w:lineRule="auto"/>
        <w:ind w:left="284" w:hanging="284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  <w:t>Názov: …................................................................................……………......……………………………….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.....................................</w:t>
      </w:r>
    </w:p>
    <w:p w:rsidR="00143258" w:rsidRPr="00506105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right" w:leader="dot" w:pos="9498"/>
        </w:tabs>
        <w:spacing w:before="120" w:line="276" w:lineRule="auto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</w:r>
      <w:r w:rsidRPr="00506105">
        <w:rPr>
          <w:rFonts w:ascii="Arial" w:hAnsi="Arial" w:cs="Arial"/>
          <w:b w:val="0"/>
          <w:sz w:val="16"/>
          <w:szCs w:val="16"/>
        </w:rPr>
        <w:tab/>
        <w:t>Typ (vzor): ......................................................................................…………………....……………………..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.....................................</w:t>
      </w:r>
    </w:p>
    <w:p w:rsidR="00143258" w:rsidRPr="00506105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9498"/>
        </w:tabs>
        <w:spacing w:before="120" w:line="276" w:lineRule="auto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  <w:t>Typové varianty (súbežn</w:t>
      </w:r>
      <w:r w:rsidR="001107CB">
        <w:rPr>
          <w:rFonts w:ascii="Arial" w:hAnsi="Arial" w:cs="Arial"/>
          <w:b w:val="0"/>
          <w:sz w:val="16"/>
          <w:szCs w:val="16"/>
        </w:rPr>
        <w:t>é</w:t>
      </w:r>
      <w:r w:rsidRPr="00506105">
        <w:rPr>
          <w:rFonts w:ascii="Arial" w:hAnsi="Arial" w:cs="Arial"/>
          <w:b w:val="0"/>
          <w:sz w:val="16"/>
          <w:szCs w:val="16"/>
        </w:rPr>
        <w:t xml:space="preserve"> vzory): ...................................................................................................…………..……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.........................</w:t>
      </w:r>
    </w:p>
    <w:p w:rsidR="00143258" w:rsidRPr="00506105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9498"/>
        </w:tabs>
        <w:spacing w:before="120" w:line="276" w:lineRule="auto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  <w:t>...................................................................................................…………..………………………………………………..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...................</w:t>
      </w:r>
    </w:p>
    <w:p w:rsidR="0011217A" w:rsidRPr="00506105" w:rsidRDefault="0011217A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9498"/>
        </w:tabs>
        <w:spacing w:before="120" w:line="276" w:lineRule="auto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  <w:t>...................................................................................................…………..………………………………………………..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...................</w:t>
      </w:r>
    </w:p>
    <w:p w:rsidR="00143258" w:rsidRPr="00506105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3119"/>
          <w:tab w:val="right" w:leader="dot" w:pos="9498"/>
        </w:tabs>
        <w:spacing w:before="120" w:line="276" w:lineRule="auto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  <w:t>Výrobca (ak sa líši od žiadateľa): ...................................................................................................…………..……….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.....................</w:t>
      </w:r>
    </w:p>
    <w:p w:rsidR="00143258" w:rsidRPr="00506105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3119"/>
          <w:tab w:val="right" w:leader="dot" w:pos="9498"/>
        </w:tabs>
        <w:spacing w:before="120" w:line="276" w:lineRule="auto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  <w:t>...................................................................................................…………..………………………………………………..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...................</w:t>
      </w:r>
    </w:p>
    <w:p w:rsidR="00143258" w:rsidRPr="00506105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center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>(meno, názov, adresa, prípadne ďalšie údaje)</w:t>
      </w:r>
    </w:p>
    <w:p w:rsidR="0011217A" w:rsidRPr="00506105" w:rsidRDefault="0011217A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3119"/>
          <w:tab w:val="right" w:leader="dot" w:pos="9498"/>
        </w:tabs>
        <w:spacing w:before="120" w:line="276" w:lineRule="auto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  <w:t>Miesto výroby (ak sa líši od výrobcu): ...................................................................................................…………......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......................</w:t>
      </w:r>
    </w:p>
    <w:p w:rsidR="0011217A" w:rsidRPr="00506105" w:rsidRDefault="0011217A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3119"/>
          <w:tab w:val="right" w:leader="dot" w:pos="9498"/>
        </w:tabs>
        <w:spacing w:before="120" w:line="276" w:lineRule="auto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  <w:t>...................................................................................................…………..………………………………………………..</w:t>
      </w:r>
      <w:r w:rsidR="00861CBB" w:rsidRPr="00506105">
        <w:rPr>
          <w:rFonts w:ascii="Arial" w:hAnsi="Arial" w:cs="Arial"/>
          <w:b w:val="0"/>
          <w:sz w:val="16"/>
          <w:szCs w:val="16"/>
        </w:rPr>
        <w:t>....................</w:t>
      </w:r>
    </w:p>
    <w:p w:rsidR="0011217A" w:rsidRPr="00506105" w:rsidRDefault="0011217A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>(adresa, prípadne ďalšie údaje)</w:t>
      </w:r>
    </w:p>
    <w:p w:rsidR="0027210B" w:rsidRPr="00506105" w:rsidRDefault="0027210B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 w:cs="Arial"/>
          <w:sz w:val="20"/>
        </w:rPr>
      </w:pPr>
    </w:p>
    <w:p w:rsidR="007432BE" w:rsidRPr="00506105" w:rsidRDefault="005667CD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 w:cs="Arial"/>
          <w:b w:val="0"/>
          <w:sz w:val="20"/>
        </w:rPr>
      </w:pPr>
      <w:r w:rsidRPr="00506105">
        <w:rPr>
          <w:rFonts w:ascii="Arial" w:hAnsi="Arial" w:cs="Arial"/>
          <w:sz w:val="20"/>
        </w:rPr>
        <w:t>3</w:t>
      </w:r>
      <w:r w:rsidR="007432BE" w:rsidRPr="00506105">
        <w:rPr>
          <w:rFonts w:ascii="Arial" w:hAnsi="Arial" w:cs="Arial"/>
          <w:sz w:val="20"/>
        </w:rPr>
        <w:t xml:space="preserve">. </w:t>
      </w:r>
      <w:r w:rsidRPr="00506105">
        <w:rPr>
          <w:rFonts w:ascii="Arial" w:hAnsi="Arial" w:cs="Arial"/>
          <w:sz w:val="20"/>
        </w:rPr>
        <w:t>Žiadateľ si objednáva</w:t>
      </w:r>
      <w:r w:rsidR="003D18F7" w:rsidRPr="00506105">
        <w:rPr>
          <w:rFonts w:ascii="Arial" w:hAnsi="Arial" w:cs="Arial"/>
          <w:sz w:val="20"/>
        </w:rPr>
        <w:t xml:space="preserve"> u</w:t>
      </w:r>
      <w:r w:rsidR="007432BE" w:rsidRPr="003C7705">
        <w:rPr>
          <w:rFonts w:ascii="Arial" w:hAnsi="Arial" w:cs="Arial"/>
          <w:sz w:val="20"/>
        </w:rPr>
        <w:t xml:space="preserve"> NOTIFIKOVANEJ OSOBY </w:t>
      </w:r>
      <w:r w:rsidR="003D18F7" w:rsidRPr="003C7705">
        <w:rPr>
          <w:rFonts w:ascii="Arial" w:hAnsi="Arial" w:cs="Arial"/>
          <w:sz w:val="20"/>
        </w:rPr>
        <w:t xml:space="preserve">č. 2369 </w:t>
      </w:r>
      <w:r w:rsidRPr="00506105">
        <w:rPr>
          <w:rFonts w:ascii="Arial" w:hAnsi="Arial" w:cs="Arial"/>
          <w:b w:val="0"/>
          <w:sz w:val="20"/>
        </w:rPr>
        <w:t>nasledovné činnosti:</w:t>
      </w:r>
      <w:bookmarkStart w:id="0" w:name="_GoBack"/>
      <w:bookmarkEnd w:id="0"/>
      <w:r w:rsidRPr="00506105">
        <w:rPr>
          <w:rFonts w:ascii="Arial" w:hAnsi="Arial" w:cs="Arial"/>
          <w:b w:val="0"/>
          <w:sz w:val="20"/>
        </w:rPr>
        <w:br/>
      </w:r>
    </w:p>
    <w:p w:rsidR="009C0175" w:rsidRPr="00506105" w:rsidRDefault="00B37395" w:rsidP="009C0175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506105">
        <w:rPr>
          <w:rFonts w:ascii="Arial" w:hAnsi="Arial" w:cs="Arial"/>
          <w:sz w:val="22"/>
        </w:rPr>
        <w:instrText xml:space="preserve"> FORMCHECKBOX </w:instrText>
      </w:r>
      <w:r w:rsidR="00F063D0" w:rsidRPr="00506105">
        <w:rPr>
          <w:rFonts w:ascii="Arial" w:hAnsi="Arial" w:cs="Arial"/>
          <w:sz w:val="22"/>
        </w:rPr>
      </w:r>
      <w:r w:rsidR="00F063D0" w:rsidRPr="00506105">
        <w:rPr>
          <w:rFonts w:ascii="Arial" w:hAnsi="Arial" w:cs="Arial"/>
          <w:sz w:val="22"/>
        </w:rPr>
        <w:fldChar w:fldCharType="separate"/>
      </w:r>
      <w:r w:rsidRPr="00506105">
        <w:rPr>
          <w:rFonts w:ascii="Arial" w:hAnsi="Arial" w:cs="Arial"/>
          <w:sz w:val="22"/>
        </w:rPr>
        <w:fldChar w:fldCharType="end"/>
      </w:r>
      <w:r w:rsidR="007432BE" w:rsidRPr="00506105">
        <w:rPr>
          <w:rFonts w:ascii="Arial" w:hAnsi="Arial" w:cs="Arial"/>
          <w:sz w:val="16"/>
          <w:szCs w:val="16"/>
        </w:rPr>
        <w:t xml:space="preserve">      E</w:t>
      </w:r>
      <w:r w:rsidR="00817542" w:rsidRPr="00506105">
        <w:rPr>
          <w:rFonts w:ascii="Arial" w:hAnsi="Arial" w:cs="Arial"/>
          <w:sz w:val="16"/>
          <w:szCs w:val="16"/>
        </w:rPr>
        <w:t>Ú</w:t>
      </w:r>
      <w:r w:rsidR="007432BE" w:rsidRPr="00506105">
        <w:rPr>
          <w:rFonts w:ascii="Arial" w:hAnsi="Arial" w:cs="Arial"/>
          <w:sz w:val="16"/>
          <w:szCs w:val="16"/>
        </w:rPr>
        <w:t xml:space="preserve"> skúška typu</w:t>
      </w:r>
      <w:r w:rsidR="004750B3" w:rsidRPr="00506105">
        <w:rPr>
          <w:rFonts w:ascii="Arial" w:hAnsi="Arial" w:cs="Arial"/>
          <w:sz w:val="16"/>
          <w:szCs w:val="16"/>
        </w:rPr>
        <w:t>, Príloha V Nariadenia</w:t>
      </w:r>
      <w:r w:rsidR="00194AF2" w:rsidRPr="00506105">
        <w:rPr>
          <w:rFonts w:ascii="Arial" w:hAnsi="Arial" w:cs="Arial"/>
          <w:sz w:val="16"/>
          <w:szCs w:val="16"/>
        </w:rPr>
        <w:t xml:space="preserve"> (Modul B)</w:t>
      </w:r>
      <w:r w:rsidR="00194AF2" w:rsidRPr="00506105">
        <w:rPr>
          <w:rFonts w:ascii="Arial" w:hAnsi="Arial" w:cs="Arial"/>
          <w:sz w:val="16"/>
          <w:szCs w:val="16"/>
          <w:vertAlign w:val="superscript"/>
        </w:rPr>
        <w:t xml:space="preserve"> *</w:t>
      </w:r>
      <w:r w:rsidR="00CF2F90" w:rsidRPr="00506105">
        <w:rPr>
          <w:rFonts w:ascii="Arial" w:hAnsi="Arial" w:cs="Arial"/>
          <w:sz w:val="16"/>
          <w:szCs w:val="16"/>
          <w:vertAlign w:val="superscript"/>
        </w:rPr>
        <w:tab/>
        <w:t xml:space="preserve">                      </w:t>
      </w:r>
      <w:r w:rsidR="00C832A7" w:rsidRPr="00506105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="009C0175" w:rsidRPr="00506105">
        <w:rPr>
          <w:rFonts w:ascii="Arial" w:hAnsi="Arial" w:cs="Arial"/>
          <w:sz w:val="16"/>
          <w:szCs w:val="16"/>
          <w:vertAlign w:val="superscript"/>
        </w:rPr>
        <w:tab/>
      </w:r>
      <w:r w:rsidR="00CF2F90" w:rsidRPr="0050610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832A7" w:rsidRPr="00506105">
        <w:rPr>
          <w:rFonts w:ascii="Arial" w:hAnsi="Arial" w:cs="Arial"/>
          <w:sz w:val="16"/>
          <w:szCs w:val="16"/>
          <w:vertAlign w:val="superscript"/>
        </w:rPr>
        <w:t xml:space="preserve">            </w:t>
      </w:r>
      <w:r w:rsidR="00CF2F90" w:rsidRPr="0050610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F2F90" w:rsidRPr="00506105">
        <w:rPr>
          <w:rFonts w:ascii="Arial" w:hAnsi="Arial" w:cs="Arial"/>
          <w:sz w:val="16"/>
          <w:szCs w:val="16"/>
        </w:rPr>
        <w:t xml:space="preserve">    </w:t>
      </w:r>
      <w:r w:rsidR="00C832A7" w:rsidRPr="00506105">
        <w:rPr>
          <w:rFonts w:ascii="Arial" w:hAnsi="Arial" w:cs="Arial"/>
          <w:sz w:val="16"/>
          <w:szCs w:val="16"/>
        </w:rPr>
        <w:t xml:space="preserve">  </w:t>
      </w:r>
      <w:r w:rsidR="00CF2F90" w:rsidRPr="00506105">
        <w:rPr>
          <w:rFonts w:ascii="Arial" w:hAnsi="Arial" w:cs="Arial"/>
          <w:sz w:val="16"/>
          <w:szCs w:val="16"/>
        </w:rPr>
        <w:tab/>
      </w:r>
      <w:r w:rsidR="00CF2F90" w:rsidRPr="00506105">
        <w:rPr>
          <w:rFonts w:ascii="Arial" w:hAnsi="Arial" w:cs="Arial"/>
          <w:color w:val="FFFFFF" w:themeColor="background1"/>
          <w:sz w:val="16"/>
          <w:szCs w:val="16"/>
        </w:rPr>
        <w:tab/>
      </w:r>
      <w:r w:rsidR="00CF2F90" w:rsidRPr="00506105">
        <w:rPr>
          <w:rFonts w:ascii="Arial" w:hAnsi="Arial" w:cs="Arial"/>
          <w:color w:val="FFFFFF" w:themeColor="background1"/>
          <w:sz w:val="16"/>
          <w:szCs w:val="16"/>
        </w:rPr>
        <w:tab/>
        <w:t xml:space="preserve">  </w:t>
      </w:r>
      <w:r w:rsidR="00CF2F90" w:rsidRPr="00506105">
        <w:rPr>
          <w:rFonts w:ascii="Arial" w:hAnsi="Arial" w:cs="Arial"/>
          <w:sz w:val="16"/>
          <w:szCs w:val="16"/>
        </w:rPr>
        <w:t xml:space="preserve">       </w:t>
      </w:r>
      <w:r w:rsidR="00CF2F90" w:rsidRPr="00506105">
        <w:rPr>
          <w:rFonts w:ascii="Arial" w:hAnsi="Arial" w:cs="Arial"/>
          <w:sz w:val="16"/>
          <w:szCs w:val="16"/>
        </w:rPr>
        <w:tab/>
      </w:r>
      <w:r w:rsidR="00CF2F90" w:rsidRPr="00506105">
        <w:rPr>
          <w:rFonts w:ascii="Arial" w:hAnsi="Arial" w:cs="Arial"/>
          <w:sz w:val="16"/>
          <w:szCs w:val="16"/>
        </w:rPr>
        <w:tab/>
      </w:r>
      <w:r w:rsidR="00C832A7" w:rsidRPr="00506105">
        <w:rPr>
          <w:rFonts w:ascii="Arial" w:hAnsi="Arial" w:cs="Arial"/>
          <w:sz w:val="16"/>
          <w:szCs w:val="16"/>
        </w:rPr>
        <w:t xml:space="preserve"> </w:t>
      </w:r>
      <w:r w:rsidR="00CF2F90" w:rsidRPr="00506105">
        <w:rPr>
          <w:rFonts w:ascii="Arial" w:hAnsi="Arial" w:cs="Arial"/>
          <w:sz w:val="16"/>
          <w:szCs w:val="16"/>
        </w:rPr>
        <w:t xml:space="preserve">    </w:t>
      </w:r>
    </w:p>
    <w:p w:rsidR="006C00A1" w:rsidRPr="00506105" w:rsidRDefault="006C00A1" w:rsidP="009C0175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 w:cs="Arial"/>
          <w:sz w:val="16"/>
          <w:szCs w:val="16"/>
          <w:vertAlign w:val="superscript"/>
        </w:rPr>
      </w:pPr>
    </w:p>
    <w:p w:rsidR="006C00A1" w:rsidRPr="00506105" w:rsidRDefault="00B37395" w:rsidP="009C0175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506105">
        <w:rPr>
          <w:rFonts w:ascii="Arial" w:hAnsi="Arial" w:cs="Arial"/>
          <w:sz w:val="22"/>
        </w:rPr>
        <w:instrText xml:space="preserve"> FORMCHECKBOX </w:instrText>
      </w:r>
      <w:r w:rsidR="00F063D0" w:rsidRPr="00506105">
        <w:rPr>
          <w:rFonts w:ascii="Arial" w:hAnsi="Arial" w:cs="Arial"/>
          <w:sz w:val="22"/>
        </w:rPr>
      </w:r>
      <w:r w:rsidR="00F063D0" w:rsidRPr="00506105">
        <w:rPr>
          <w:rFonts w:ascii="Arial" w:hAnsi="Arial" w:cs="Arial"/>
          <w:sz w:val="22"/>
        </w:rPr>
        <w:fldChar w:fldCharType="separate"/>
      </w:r>
      <w:r w:rsidRPr="00506105">
        <w:rPr>
          <w:rFonts w:ascii="Arial" w:hAnsi="Arial" w:cs="Arial"/>
          <w:sz w:val="22"/>
        </w:rPr>
        <w:fldChar w:fldCharType="end"/>
      </w:r>
      <w:r w:rsidR="00194AF2" w:rsidRPr="00506105">
        <w:rPr>
          <w:rFonts w:ascii="Arial" w:hAnsi="Arial" w:cs="Arial"/>
          <w:sz w:val="16"/>
          <w:szCs w:val="16"/>
        </w:rPr>
        <w:t xml:space="preserve">      </w:t>
      </w:r>
      <w:r w:rsidR="006C00A1" w:rsidRPr="00506105">
        <w:rPr>
          <w:rFonts w:ascii="Arial" w:hAnsi="Arial" w:cs="Arial"/>
          <w:sz w:val="16"/>
          <w:szCs w:val="16"/>
        </w:rPr>
        <w:t>zhoda s typom založená na vnútornej kontrole výroby a skúškach výrobku pod dohľadom</w:t>
      </w:r>
    </w:p>
    <w:p w:rsidR="00194AF2" w:rsidRPr="00506105" w:rsidRDefault="006C00A1" w:rsidP="00194AF2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sz w:val="16"/>
          <w:szCs w:val="16"/>
        </w:rPr>
        <w:t xml:space="preserve"> </w:t>
      </w:r>
      <w:r w:rsidR="009C0175" w:rsidRPr="00506105">
        <w:rPr>
          <w:rFonts w:ascii="Arial" w:hAnsi="Arial" w:cs="Arial"/>
          <w:sz w:val="16"/>
          <w:szCs w:val="16"/>
        </w:rPr>
        <w:t xml:space="preserve">    </w:t>
      </w:r>
      <w:r w:rsidR="00C832A7" w:rsidRPr="00506105">
        <w:rPr>
          <w:rFonts w:ascii="Arial" w:hAnsi="Arial" w:cs="Arial"/>
          <w:sz w:val="16"/>
          <w:szCs w:val="16"/>
        </w:rPr>
        <w:t xml:space="preserve">    </w:t>
      </w:r>
      <w:r w:rsidRPr="00506105">
        <w:rPr>
          <w:rFonts w:ascii="Arial" w:hAnsi="Arial" w:cs="Arial"/>
          <w:sz w:val="16"/>
          <w:szCs w:val="16"/>
        </w:rPr>
        <w:t xml:space="preserve"> </w:t>
      </w:r>
      <w:r w:rsidR="00C832A7" w:rsidRPr="00506105">
        <w:rPr>
          <w:rFonts w:ascii="Arial" w:hAnsi="Arial" w:cs="Arial"/>
          <w:sz w:val="16"/>
          <w:szCs w:val="16"/>
        </w:rPr>
        <w:t xml:space="preserve">  </w:t>
      </w:r>
      <w:r w:rsidR="009C0175" w:rsidRPr="00506105">
        <w:rPr>
          <w:rFonts w:ascii="Arial" w:hAnsi="Arial" w:cs="Arial"/>
          <w:sz w:val="16"/>
          <w:szCs w:val="16"/>
        </w:rPr>
        <w:t>v ľubovoľných intervaloch</w:t>
      </w:r>
      <w:r w:rsidR="008B3E88" w:rsidRPr="00506105">
        <w:rPr>
          <w:rFonts w:ascii="Arial" w:hAnsi="Arial" w:cs="Arial"/>
          <w:sz w:val="16"/>
          <w:szCs w:val="16"/>
        </w:rPr>
        <w:t>, Príloha VII Nariadenia</w:t>
      </w:r>
      <w:r w:rsidRPr="00506105">
        <w:rPr>
          <w:rFonts w:ascii="Arial" w:hAnsi="Arial" w:cs="Arial"/>
          <w:sz w:val="16"/>
          <w:szCs w:val="16"/>
        </w:rPr>
        <w:t xml:space="preserve"> </w:t>
      </w:r>
      <w:r w:rsidR="008B3E88" w:rsidRPr="00506105">
        <w:rPr>
          <w:rFonts w:ascii="Arial" w:hAnsi="Arial" w:cs="Arial"/>
          <w:sz w:val="16"/>
          <w:szCs w:val="16"/>
        </w:rPr>
        <w:t>(modul C2)</w:t>
      </w:r>
    </w:p>
    <w:p w:rsidR="004E0CCE" w:rsidRPr="00506105" w:rsidRDefault="00CF2F90" w:rsidP="00194AF2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sz w:val="16"/>
          <w:szCs w:val="16"/>
        </w:rPr>
        <w:t xml:space="preserve">             </w:t>
      </w:r>
    </w:p>
    <w:p w:rsidR="007139AF" w:rsidRPr="00506105" w:rsidRDefault="005667CD" w:rsidP="007139AF">
      <w:pPr>
        <w:pStyle w:val="Zkladntext"/>
        <w:rPr>
          <w:rFonts w:ascii="Arial" w:hAnsi="Arial" w:cs="Arial"/>
          <w:sz w:val="20"/>
        </w:rPr>
      </w:pPr>
      <w:r w:rsidRPr="00506105">
        <w:rPr>
          <w:rFonts w:ascii="Arial" w:hAnsi="Arial" w:cs="Arial"/>
          <w:sz w:val="20"/>
        </w:rPr>
        <w:t>4</w:t>
      </w:r>
      <w:r w:rsidR="007139AF" w:rsidRPr="00506105">
        <w:rPr>
          <w:rFonts w:ascii="Arial" w:hAnsi="Arial" w:cs="Arial"/>
          <w:sz w:val="20"/>
        </w:rPr>
        <w:t>. Technické požiadavky</w:t>
      </w:r>
    </w:p>
    <w:p w:rsidR="007139AF" w:rsidRPr="00506105" w:rsidRDefault="007139AF" w:rsidP="007139AF">
      <w:pPr>
        <w:pStyle w:val="Zkladntext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120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4"/>
        </w:rPr>
        <w:br/>
      </w:r>
      <w:r w:rsidRPr="00506105">
        <w:rPr>
          <w:rFonts w:ascii="Arial" w:hAnsi="Arial" w:cs="Arial"/>
          <w:b w:val="0"/>
          <w:sz w:val="16"/>
          <w:szCs w:val="16"/>
        </w:rPr>
        <w:tab/>
        <w:t>Technické požiadavky (technický predpis alebo technická norma) podľa ktorých sa má vykonať posúdenie zhody vzorky typu výrobku:</w:t>
      </w:r>
    </w:p>
    <w:p w:rsidR="00AA5CEF" w:rsidRPr="00506105" w:rsidRDefault="007139AF" w:rsidP="00B37395">
      <w:pPr>
        <w:pStyle w:val="Zkladntext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120" w:line="360" w:lineRule="auto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432BE" w:rsidRPr="00506105" w:rsidRDefault="00AA5CEF" w:rsidP="00FB1235">
      <w:pPr>
        <w:pStyle w:val="Zkladntext"/>
        <w:tabs>
          <w:tab w:val="left" w:pos="426"/>
          <w:tab w:val="left" w:pos="2410"/>
        </w:tabs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br/>
      </w:r>
      <w:r w:rsidR="00FB1235" w:rsidRPr="00506105">
        <w:rPr>
          <w:rFonts w:ascii="Arial" w:hAnsi="Arial" w:cs="Arial"/>
          <w:b w:val="0"/>
          <w:sz w:val="16"/>
          <w:szCs w:val="16"/>
        </w:rPr>
        <w:t xml:space="preserve">Poznámka: </w:t>
      </w:r>
      <w:r w:rsidR="00FB1235" w:rsidRPr="00506105">
        <w:rPr>
          <w:rFonts w:ascii="Arial" w:hAnsi="Arial" w:cs="Arial"/>
          <w:sz w:val="16"/>
          <w:szCs w:val="16"/>
          <w:vertAlign w:val="superscript"/>
        </w:rPr>
        <w:t>*</w:t>
      </w:r>
      <w:r w:rsidR="00FB1235" w:rsidRPr="00506105">
        <w:rPr>
          <w:rFonts w:ascii="Arial" w:hAnsi="Arial" w:cs="Arial"/>
          <w:b w:val="0"/>
          <w:sz w:val="16"/>
          <w:szCs w:val="16"/>
        </w:rPr>
        <w:t xml:space="preserve"> Pre III. kateg</w:t>
      </w:r>
      <w:r w:rsidR="008D397A" w:rsidRPr="00506105">
        <w:rPr>
          <w:rFonts w:ascii="Arial" w:hAnsi="Arial" w:cs="Arial"/>
          <w:b w:val="0"/>
          <w:sz w:val="16"/>
          <w:szCs w:val="16"/>
        </w:rPr>
        <w:t>óriu OOP je potrebné požiadať</w:t>
      </w:r>
      <w:r w:rsidR="00FB1235" w:rsidRPr="00506105">
        <w:rPr>
          <w:rFonts w:ascii="Arial" w:hAnsi="Arial" w:cs="Arial"/>
          <w:b w:val="0"/>
          <w:sz w:val="16"/>
          <w:szCs w:val="16"/>
        </w:rPr>
        <w:t xml:space="preserve"> o modul C2</w:t>
      </w:r>
      <w:r w:rsidR="008D397A" w:rsidRPr="00506105">
        <w:rPr>
          <w:rFonts w:ascii="Arial" w:hAnsi="Arial" w:cs="Arial"/>
          <w:b w:val="0"/>
          <w:sz w:val="16"/>
          <w:szCs w:val="16"/>
        </w:rPr>
        <w:t xml:space="preserve"> alebo modul D</w:t>
      </w:r>
      <w:r w:rsidR="00FB1235" w:rsidRPr="00506105">
        <w:rPr>
          <w:rFonts w:ascii="Arial" w:hAnsi="Arial" w:cs="Arial"/>
          <w:b w:val="0"/>
          <w:sz w:val="16"/>
          <w:szCs w:val="16"/>
        </w:rPr>
        <w:t>. Pri samostatnom module B nie je možné umiestniť označenie CE s číslom notifikovanej osoby na výrobok.</w:t>
      </w:r>
      <w:r w:rsidR="00CF2F90" w:rsidRPr="00506105">
        <w:rPr>
          <w:rFonts w:ascii="Arial" w:hAnsi="Arial" w:cs="Arial"/>
          <w:b w:val="0"/>
          <w:sz w:val="16"/>
          <w:szCs w:val="16"/>
        </w:rPr>
        <w:t xml:space="preserve"> Notifikovaná osoba č. 2369 nevykonáva posudzovanie podľa modulu D.</w:t>
      </w:r>
    </w:p>
    <w:p w:rsidR="00CF2F90" w:rsidRPr="00506105" w:rsidRDefault="00CF2F90" w:rsidP="00FB1235">
      <w:pPr>
        <w:pStyle w:val="Zkladntext"/>
        <w:tabs>
          <w:tab w:val="left" w:pos="426"/>
          <w:tab w:val="left" w:pos="2410"/>
        </w:tabs>
        <w:rPr>
          <w:rFonts w:ascii="Arial" w:hAnsi="Arial" w:cs="Arial"/>
          <w:b w:val="0"/>
          <w:sz w:val="16"/>
          <w:szCs w:val="16"/>
        </w:rPr>
      </w:pPr>
    </w:p>
    <w:p w:rsidR="00FB1235" w:rsidRPr="00506105" w:rsidRDefault="00FB1235" w:rsidP="00FB1235">
      <w:pPr>
        <w:pStyle w:val="Zkladntext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>Kód: 649-</w:t>
      </w:r>
      <w:r w:rsidR="004750B3" w:rsidRPr="00506105">
        <w:rPr>
          <w:rFonts w:ascii="Arial" w:hAnsi="Arial" w:cs="Arial"/>
          <w:b w:val="0"/>
          <w:sz w:val="16"/>
          <w:szCs w:val="16"/>
        </w:rPr>
        <w:t>4</w:t>
      </w:r>
    </w:p>
    <w:p w:rsidR="00876EE6" w:rsidRPr="00506105" w:rsidRDefault="005667CD" w:rsidP="00876EE6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 w:cs="Arial"/>
        </w:rPr>
      </w:pPr>
      <w:r w:rsidRPr="00506105">
        <w:rPr>
          <w:rFonts w:ascii="Arial" w:hAnsi="Arial" w:cs="Arial"/>
          <w:sz w:val="20"/>
        </w:rPr>
        <w:lastRenderedPageBreak/>
        <w:t>5</w:t>
      </w:r>
      <w:r w:rsidR="00876EE6" w:rsidRPr="00506105">
        <w:rPr>
          <w:rFonts w:ascii="Arial" w:hAnsi="Arial" w:cs="Arial"/>
          <w:sz w:val="20"/>
        </w:rPr>
        <w:t>. Sprievodná dokumentácia k žiadosti</w:t>
      </w:r>
    </w:p>
    <w:p w:rsidR="00876EE6" w:rsidRPr="00506105" w:rsidRDefault="00876EE6" w:rsidP="00861CBB">
      <w:pPr>
        <w:pStyle w:val="Zkladntext"/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26"/>
          <w:tab w:val="right" w:leader="dot" w:pos="2410"/>
          <w:tab w:val="left" w:pos="3969"/>
          <w:tab w:val="left" w:pos="7230"/>
        </w:tabs>
        <w:spacing w:before="120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>Technické popisy výrobku a typových variant výrobku s vyobrazením,</w:t>
      </w:r>
      <w:r w:rsidRPr="00506105">
        <w:rPr>
          <w:rFonts w:ascii="Arial" w:hAnsi="Arial" w:cs="Arial"/>
          <w:b w:val="0"/>
          <w:sz w:val="16"/>
          <w:szCs w:val="16"/>
        </w:rPr>
        <w:tab/>
        <w:t>príloha č. ..….............….</w:t>
      </w:r>
    </w:p>
    <w:p w:rsidR="00876EE6" w:rsidRPr="00506105" w:rsidRDefault="00876EE6" w:rsidP="00861CBB">
      <w:pPr>
        <w:pStyle w:val="Zkladntext"/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26"/>
          <w:tab w:val="right" w:leader="dot" w:pos="2410"/>
          <w:tab w:val="left" w:pos="3969"/>
          <w:tab w:val="left" w:pos="7230"/>
        </w:tabs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>Materiálové listy materiálov použitých na výrobku s uvedením výrobcu,</w:t>
      </w:r>
      <w:r w:rsidRPr="00506105">
        <w:rPr>
          <w:rFonts w:ascii="Arial" w:hAnsi="Arial" w:cs="Arial"/>
          <w:b w:val="0"/>
          <w:sz w:val="16"/>
          <w:szCs w:val="16"/>
        </w:rPr>
        <w:tab/>
        <w:t>príloha č. .……………….</w:t>
      </w:r>
    </w:p>
    <w:p w:rsidR="00876EE6" w:rsidRPr="00506105" w:rsidRDefault="00876EE6" w:rsidP="00861CBB">
      <w:pPr>
        <w:pStyle w:val="Zkladntext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26"/>
          <w:tab w:val="right" w:leader="dot" w:pos="2410"/>
          <w:tab w:val="left" w:pos="3969"/>
          <w:tab w:val="left" w:pos="7230"/>
        </w:tabs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 xml:space="preserve">Výsledky skúšok - protokoly, osvedčenia, certifikáty, </w:t>
      </w:r>
      <w:r w:rsidRPr="00506105">
        <w:rPr>
          <w:rFonts w:ascii="Arial" w:hAnsi="Arial" w:cs="Arial"/>
          <w:b w:val="0"/>
          <w:sz w:val="16"/>
          <w:szCs w:val="16"/>
        </w:rPr>
        <w:tab/>
        <w:t>príloha č. ….……….…...</w:t>
      </w:r>
    </w:p>
    <w:p w:rsidR="00876EE6" w:rsidRPr="00506105" w:rsidRDefault="00876EE6" w:rsidP="00861CBB">
      <w:pPr>
        <w:pStyle w:val="Zkladntext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26"/>
          <w:tab w:val="right" w:leader="dot" w:pos="2410"/>
          <w:tab w:val="left" w:pos="3969"/>
          <w:tab w:val="left" w:pos="7230"/>
        </w:tabs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>Kópia výpisu z obchodného registra alebo živnostenského listu,</w:t>
      </w:r>
      <w:r w:rsidRPr="00506105">
        <w:rPr>
          <w:rFonts w:ascii="Arial" w:hAnsi="Arial" w:cs="Arial"/>
          <w:b w:val="0"/>
          <w:sz w:val="16"/>
          <w:szCs w:val="16"/>
        </w:rPr>
        <w:tab/>
        <w:t>príloha č. .……….……...</w:t>
      </w:r>
    </w:p>
    <w:p w:rsidR="00876EE6" w:rsidRPr="00506105" w:rsidRDefault="00876EE6" w:rsidP="00861CBB">
      <w:pPr>
        <w:pStyle w:val="Zkladntext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26"/>
          <w:tab w:val="right" w:leader="dot" w:pos="2410"/>
          <w:tab w:val="left" w:pos="3969"/>
          <w:tab w:val="left" w:pos="7230"/>
        </w:tabs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 xml:space="preserve">Technická dokumentácia v zmysle požiadaviek </w:t>
      </w:r>
      <w:r w:rsidR="00222F89" w:rsidRPr="00506105">
        <w:rPr>
          <w:rFonts w:ascii="Arial" w:hAnsi="Arial" w:cs="Arial"/>
          <w:b w:val="0"/>
          <w:sz w:val="16"/>
          <w:szCs w:val="16"/>
        </w:rPr>
        <w:t>Príloh</w:t>
      </w:r>
      <w:r w:rsidR="00F0711F" w:rsidRPr="00506105">
        <w:rPr>
          <w:rFonts w:ascii="Arial" w:hAnsi="Arial" w:cs="Arial"/>
          <w:b w:val="0"/>
          <w:sz w:val="16"/>
          <w:szCs w:val="16"/>
        </w:rPr>
        <w:t>y</w:t>
      </w:r>
      <w:r w:rsidR="00222F89" w:rsidRPr="00506105">
        <w:rPr>
          <w:rFonts w:ascii="Arial" w:hAnsi="Arial" w:cs="Arial"/>
          <w:b w:val="0"/>
          <w:sz w:val="16"/>
          <w:szCs w:val="16"/>
        </w:rPr>
        <w:t xml:space="preserve"> III </w:t>
      </w:r>
      <w:r w:rsidR="00FD7BEA" w:rsidRPr="00506105">
        <w:rPr>
          <w:rFonts w:ascii="Arial" w:hAnsi="Arial" w:cs="Arial"/>
          <w:b w:val="0"/>
          <w:sz w:val="16"/>
          <w:szCs w:val="16"/>
        </w:rPr>
        <w:t>Nariadenia</w:t>
      </w:r>
      <w:r w:rsidRPr="00506105">
        <w:rPr>
          <w:rFonts w:ascii="Arial" w:hAnsi="Arial" w:cs="Arial"/>
          <w:b w:val="0"/>
          <w:sz w:val="16"/>
          <w:szCs w:val="16"/>
        </w:rPr>
        <w:tab/>
        <w:t>príloha č. .…..…………..</w:t>
      </w:r>
    </w:p>
    <w:p w:rsidR="00746F26" w:rsidRPr="00506105" w:rsidRDefault="005667CD" w:rsidP="00746F26">
      <w:pPr>
        <w:pStyle w:val="Zkladntext1"/>
        <w:spacing w:before="120"/>
        <w:rPr>
          <w:rFonts w:ascii="Arial" w:hAnsi="Arial" w:cs="Arial"/>
          <w:b/>
          <w:bCs/>
          <w:iCs/>
          <w:szCs w:val="20"/>
        </w:rPr>
      </w:pPr>
      <w:r w:rsidRPr="00506105">
        <w:rPr>
          <w:rFonts w:ascii="Arial" w:hAnsi="Arial" w:cs="Arial"/>
          <w:b/>
          <w:bCs/>
          <w:iCs/>
          <w:szCs w:val="20"/>
        </w:rPr>
        <w:t>6</w:t>
      </w:r>
      <w:r w:rsidR="00746F26" w:rsidRPr="00506105">
        <w:rPr>
          <w:rFonts w:ascii="Arial" w:hAnsi="Arial" w:cs="Arial"/>
          <w:b/>
          <w:bCs/>
          <w:iCs/>
          <w:szCs w:val="20"/>
        </w:rPr>
        <w:t xml:space="preserve">. Vyhlásenie žiadateľa </w:t>
      </w:r>
    </w:p>
    <w:p w:rsidR="00180C52" w:rsidRPr="00506105" w:rsidRDefault="00746F26" w:rsidP="00EE6CBF">
      <w:pPr>
        <w:pStyle w:val="Zkladntext1"/>
        <w:spacing w:before="120"/>
        <w:ind w:firstLine="426"/>
        <w:jc w:val="both"/>
        <w:rPr>
          <w:rFonts w:ascii="Arial" w:hAnsi="Arial" w:cs="Arial"/>
          <w:b/>
          <w:bCs/>
          <w:iCs/>
          <w:szCs w:val="20"/>
        </w:rPr>
      </w:pPr>
      <w:r w:rsidRPr="00506105">
        <w:rPr>
          <w:rFonts w:ascii="Arial" w:hAnsi="Arial" w:cs="Arial"/>
          <w:bCs/>
          <w:iCs/>
          <w:sz w:val="16"/>
          <w:szCs w:val="16"/>
        </w:rPr>
        <w:t xml:space="preserve">Výrobok je ako typ vývojovo ukončený a údaje uvedené v tejto žiadosti, predložená dokumentácia a ostatné údaje sú úplné a vystihujú stav výrobku ku dňu vystavenia tejto žiadosti. Súčasne vyhlasujem, že o posúdenie vzorky daného typu výrobku som nepožiadal inú </w:t>
      </w:r>
      <w:r w:rsidR="004750B3" w:rsidRPr="00506105">
        <w:rPr>
          <w:rFonts w:ascii="Arial" w:hAnsi="Arial" w:cs="Arial"/>
          <w:bCs/>
          <w:iCs/>
          <w:sz w:val="16"/>
          <w:szCs w:val="16"/>
        </w:rPr>
        <w:t xml:space="preserve">notifikovanú </w:t>
      </w:r>
      <w:r w:rsidRPr="00506105">
        <w:rPr>
          <w:rFonts w:ascii="Arial" w:hAnsi="Arial" w:cs="Arial"/>
          <w:bCs/>
          <w:iCs/>
          <w:sz w:val="16"/>
          <w:szCs w:val="16"/>
        </w:rPr>
        <w:t>osobu</w:t>
      </w:r>
      <w:r w:rsidR="00EE6CBF" w:rsidRPr="00506105">
        <w:rPr>
          <w:rFonts w:ascii="Arial" w:hAnsi="Arial" w:cs="Arial"/>
          <w:bCs/>
          <w:iCs/>
          <w:sz w:val="16"/>
          <w:szCs w:val="16"/>
        </w:rPr>
        <w:t xml:space="preserve"> a som </w:t>
      </w:r>
      <w:r w:rsidR="00180C52" w:rsidRPr="00506105">
        <w:rPr>
          <w:rFonts w:ascii="Arial" w:hAnsi="Arial" w:cs="Arial"/>
          <w:bCs/>
          <w:iCs/>
          <w:sz w:val="16"/>
          <w:szCs w:val="16"/>
        </w:rPr>
        <w:t>oboznámený s pravidlami certifikačného systému</w:t>
      </w:r>
      <w:r w:rsidR="00EE6CBF" w:rsidRPr="00506105">
        <w:rPr>
          <w:rFonts w:ascii="Arial" w:hAnsi="Arial" w:cs="Arial"/>
          <w:bCs/>
          <w:iCs/>
          <w:sz w:val="16"/>
          <w:szCs w:val="16"/>
        </w:rPr>
        <w:t>.</w:t>
      </w:r>
    </w:p>
    <w:p w:rsidR="004D63E9" w:rsidRPr="00506105" w:rsidRDefault="004D63E9" w:rsidP="00EE6CBF">
      <w:pPr>
        <w:pStyle w:val="Zkladntext1"/>
        <w:jc w:val="both"/>
        <w:rPr>
          <w:rFonts w:ascii="Arial" w:hAnsi="Arial" w:cs="Arial"/>
          <w:i/>
          <w:sz w:val="16"/>
          <w:szCs w:val="16"/>
        </w:rPr>
      </w:pPr>
    </w:p>
    <w:p w:rsidR="001046DD" w:rsidRPr="00506105" w:rsidRDefault="004D63E9" w:rsidP="00F13F59">
      <w:pPr>
        <w:pStyle w:val="Zkladntext1"/>
        <w:rPr>
          <w:rFonts w:ascii="Arial" w:hAnsi="Arial" w:cs="Arial"/>
          <w:i/>
          <w:sz w:val="16"/>
          <w:szCs w:val="16"/>
        </w:rPr>
      </w:pPr>
      <w:r w:rsidRPr="00506105">
        <w:rPr>
          <w:rFonts w:ascii="Arial" w:hAnsi="Arial" w:cs="Arial"/>
          <w:b/>
          <w:bCs/>
          <w:iCs/>
          <w:szCs w:val="20"/>
        </w:rPr>
        <w:t>Po získaní certifikát</w:t>
      </w:r>
      <w:r w:rsidR="00F13F59" w:rsidRPr="00506105">
        <w:rPr>
          <w:rFonts w:ascii="Arial" w:hAnsi="Arial" w:cs="Arial"/>
          <w:b/>
          <w:bCs/>
          <w:iCs/>
          <w:szCs w:val="20"/>
        </w:rPr>
        <w:t>u</w:t>
      </w:r>
      <w:r w:rsidRPr="00506105">
        <w:rPr>
          <w:rFonts w:ascii="Arial" w:hAnsi="Arial" w:cs="Arial"/>
          <w:b/>
          <w:bCs/>
          <w:iCs/>
          <w:szCs w:val="20"/>
        </w:rPr>
        <w:t xml:space="preserve"> sa žiadateľ zaväzuje:</w:t>
      </w:r>
    </w:p>
    <w:p w:rsidR="00F13F59" w:rsidRPr="00506105" w:rsidRDefault="004D63E9" w:rsidP="002B4AB0">
      <w:pPr>
        <w:pStyle w:val="Zkladntext1"/>
        <w:ind w:left="142" w:hanging="142"/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sz w:val="16"/>
          <w:szCs w:val="16"/>
        </w:rPr>
        <w:t>-</w:t>
      </w:r>
      <w:r w:rsidR="00222F89" w:rsidRPr="00506105">
        <w:rPr>
          <w:rFonts w:ascii="Arial" w:hAnsi="Arial" w:cs="Arial"/>
          <w:sz w:val="16"/>
          <w:szCs w:val="16"/>
        </w:rPr>
        <w:t xml:space="preserve"> </w:t>
      </w:r>
      <w:r w:rsidR="002B4AB0" w:rsidRPr="00506105">
        <w:rPr>
          <w:rFonts w:ascii="Arial" w:hAnsi="Arial" w:cs="Arial"/>
          <w:sz w:val="16"/>
          <w:szCs w:val="16"/>
        </w:rPr>
        <w:t xml:space="preserve"> </w:t>
      </w:r>
      <w:r w:rsidR="00F13F59" w:rsidRPr="00506105">
        <w:rPr>
          <w:rFonts w:ascii="Arial" w:hAnsi="Arial" w:cs="Arial"/>
          <w:sz w:val="16"/>
          <w:szCs w:val="16"/>
        </w:rPr>
        <w:t>vždy plniť certifikačné požiadavky, vrátane zavedenia príslušných zmien, ak mu boli oznámené certifikačným orgánom,</w:t>
      </w:r>
    </w:p>
    <w:p w:rsidR="00952E27" w:rsidRPr="00506105" w:rsidRDefault="00952E27" w:rsidP="002B4AB0">
      <w:pPr>
        <w:pStyle w:val="Zkladntext1"/>
        <w:ind w:left="142" w:hanging="142"/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sz w:val="16"/>
          <w:szCs w:val="16"/>
        </w:rPr>
        <w:t xml:space="preserve">- </w:t>
      </w:r>
      <w:r w:rsidR="002B4AB0" w:rsidRPr="00506105">
        <w:rPr>
          <w:rFonts w:ascii="Arial" w:hAnsi="Arial" w:cs="Arial"/>
          <w:sz w:val="16"/>
          <w:szCs w:val="16"/>
        </w:rPr>
        <w:t xml:space="preserve"> </w:t>
      </w:r>
      <w:r w:rsidRPr="00506105">
        <w:rPr>
          <w:rFonts w:ascii="Arial" w:hAnsi="Arial" w:cs="Arial"/>
          <w:sz w:val="16"/>
          <w:szCs w:val="16"/>
        </w:rPr>
        <w:t xml:space="preserve">v prípade, ak sa certifikácia vzťahuje na kontinuálnu výrobu, </w:t>
      </w:r>
      <w:r w:rsidR="00F13F59" w:rsidRPr="00506105">
        <w:rPr>
          <w:rFonts w:ascii="Arial" w:hAnsi="Arial" w:cs="Arial"/>
          <w:sz w:val="16"/>
          <w:szCs w:val="16"/>
        </w:rPr>
        <w:t xml:space="preserve">zabezpečiť, aby </w:t>
      </w:r>
      <w:r w:rsidRPr="00506105">
        <w:rPr>
          <w:rFonts w:ascii="Arial" w:hAnsi="Arial" w:cs="Arial"/>
          <w:sz w:val="16"/>
          <w:szCs w:val="16"/>
        </w:rPr>
        <w:t>certifikovaný výrobok</w:t>
      </w:r>
      <w:r w:rsidR="00F13F59" w:rsidRPr="00506105">
        <w:rPr>
          <w:rFonts w:ascii="Arial" w:hAnsi="Arial" w:cs="Arial"/>
          <w:sz w:val="16"/>
          <w:szCs w:val="16"/>
        </w:rPr>
        <w:t xml:space="preserve"> </w:t>
      </w:r>
      <w:r w:rsidRPr="00506105">
        <w:rPr>
          <w:rFonts w:ascii="Arial" w:hAnsi="Arial" w:cs="Arial"/>
          <w:sz w:val="16"/>
          <w:szCs w:val="16"/>
        </w:rPr>
        <w:t>naďalej spĺňa</w:t>
      </w:r>
      <w:r w:rsidR="00F13F59" w:rsidRPr="00506105">
        <w:rPr>
          <w:rFonts w:ascii="Arial" w:hAnsi="Arial" w:cs="Arial"/>
          <w:sz w:val="16"/>
          <w:szCs w:val="16"/>
        </w:rPr>
        <w:t>l</w:t>
      </w:r>
      <w:r w:rsidRPr="00506105">
        <w:rPr>
          <w:rFonts w:ascii="Arial" w:hAnsi="Arial" w:cs="Arial"/>
          <w:sz w:val="16"/>
          <w:szCs w:val="16"/>
        </w:rPr>
        <w:t xml:space="preserve"> stanovené</w:t>
      </w:r>
      <w:r w:rsidR="00F13F59" w:rsidRPr="00506105">
        <w:rPr>
          <w:rFonts w:ascii="Arial" w:hAnsi="Arial" w:cs="Arial"/>
          <w:sz w:val="16"/>
          <w:szCs w:val="16"/>
        </w:rPr>
        <w:br/>
      </w:r>
      <w:r w:rsidRPr="00506105">
        <w:rPr>
          <w:rFonts w:ascii="Arial" w:hAnsi="Arial" w:cs="Arial"/>
          <w:sz w:val="16"/>
          <w:szCs w:val="16"/>
        </w:rPr>
        <w:t>požiadavky</w:t>
      </w:r>
      <w:r w:rsidR="00F13F59" w:rsidRPr="00506105">
        <w:rPr>
          <w:rFonts w:ascii="Arial" w:hAnsi="Arial" w:cs="Arial"/>
          <w:sz w:val="16"/>
          <w:szCs w:val="16"/>
        </w:rPr>
        <w:t>,</w:t>
      </w:r>
    </w:p>
    <w:p w:rsidR="0089200B" w:rsidRPr="00506105" w:rsidRDefault="00952E27" w:rsidP="002B4AB0">
      <w:pPr>
        <w:pStyle w:val="Zkladntext1"/>
        <w:ind w:left="142" w:hanging="142"/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sz w:val="16"/>
          <w:szCs w:val="16"/>
        </w:rPr>
        <w:t xml:space="preserve">- </w:t>
      </w:r>
      <w:r w:rsidR="002B4AB0" w:rsidRPr="00506105">
        <w:rPr>
          <w:rFonts w:ascii="Arial" w:hAnsi="Arial" w:cs="Arial"/>
          <w:sz w:val="16"/>
          <w:szCs w:val="16"/>
        </w:rPr>
        <w:t xml:space="preserve"> </w:t>
      </w:r>
      <w:r w:rsidRPr="00506105">
        <w:rPr>
          <w:rFonts w:ascii="Arial" w:hAnsi="Arial" w:cs="Arial"/>
          <w:sz w:val="16"/>
          <w:szCs w:val="16"/>
        </w:rPr>
        <w:t>vykonávať všetky potrebné opatrenia na vykonanie hodnotenia a dozoru (v prípade potreby), vrátane zabezpečenia dokumentácie</w:t>
      </w:r>
      <w:r w:rsidRPr="00506105">
        <w:rPr>
          <w:rFonts w:ascii="Arial" w:hAnsi="Arial" w:cs="Arial"/>
          <w:sz w:val="16"/>
          <w:szCs w:val="16"/>
        </w:rPr>
        <w:br/>
        <w:t xml:space="preserve">a záznamov na preskúmanie, zabezpečenia prístupu k príslušnému zariadeniu, k pracoviskám a priestorom, k pracovníkom a </w:t>
      </w:r>
      <w:r w:rsidRPr="00506105">
        <w:rPr>
          <w:rFonts w:ascii="Arial" w:hAnsi="Arial" w:cs="Arial"/>
          <w:sz w:val="16"/>
          <w:szCs w:val="16"/>
        </w:rPr>
        <w:br/>
        <w:t>k dodávateľom žiadateľa, ďalej vykonávať  preskúmavanie sťažností a  účasť pozorovateľov, ak je to potrebné,</w:t>
      </w:r>
    </w:p>
    <w:p w:rsidR="0089200B" w:rsidRPr="00506105" w:rsidRDefault="0089200B" w:rsidP="002B4AB0">
      <w:pPr>
        <w:pStyle w:val="Zkladntext1"/>
        <w:ind w:left="142" w:hanging="142"/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sz w:val="16"/>
          <w:szCs w:val="16"/>
        </w:rPr>
        <w:t xml:space="preserve">- </w:t>
      </w:r>
      <w:r w:rsidR="002B4AB0" w:rsidRPr="00506105">
        <w:rPr>
          <w:rFonts w:ascii="Arial" w:hAnsi="Arial" w:cs="Arial"/>
          <w:sz w:val="16"/>
          <w:szCs w:val="16"/>
        </w:rPr>
        <w:t xml:space="preserve"> </w:t>
      </w:r>
      <w:r w:rsidRPr="00506105">
        <w:rPr>
          <w:rFonts w:ascii="Arial" w:hAnsi="Arial" w:cs="Arial"/>
          <w:sz w:val="16"/>
          <w:szCs w:val="16"/>
        </w:rPr>
        <w:t>vydávať vyhlásenia týkajúce sa certifikácie v súlade s rozsahom certifikácie,</w:t>
      </w:r>
    </w:p>
    <w:p w:rsidR="0089200B" w:rsidRPr="00506105" w:rsidRDefault="0089200B" w:rsidP="002B4AB0">
      <w:pPr>
        <w:pStyle w:val="Zkladntext1"/>
        <w:ind w:left="142" w:hanging="142"/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sz w:val="16"/>
          <w:szCs w:val="16"/>
        </w:rPr>
        <w:t xml:space="preserve">- </w:t>
      </w:r>
      <w:r w:rsidR="002B4AB0" w:rsidRPr="00506105">
        <w:rPr>
          <w:rFonts w:ascii="Arial" w:hAnsi="Arial" w:cs="Arial"/>
          <w:sz w:val="16"/>
          <w:szCs w:val="16"/>
        </w:rPr>
        <w:t xml:space="preserve"> </w:t>
      </w:r>
      <w:r w:rsidRPr="00506105">
        <w:rPr>
          <w:rFonts w:ascii="Arial" w:hAnsi="Arial" w:cs="Arial"/>
          <w:sz w:val="16"/>
          <w:szCs w:val="16"/>
        </w:rPr>
        <w:t>nepoužívať certifikáciu výrobku spôsobom narušujúcim povesť certifikačného orgánu a nevydávať žiadne vyhlásenia týkajúce sa</w:t>
      </w:r>
      <w:r w:rsidRPr="00506105">
        <w:rPr>
          <w:rFonts w:ascii="Arial" w:hAnsi="Arial" w:cs="Arial"/>
          <w:sz w:val="16"/>
          <w:szCs w:val="16"/>
        </w:rPr>
        <w:br/>
        <w:t>certifikácie produktu, ktoré by certifikačný orgán mohol považovať za zavádzajúce alebo neoprávnené,</w:t>
      </w:r>
    </w:p>
    <w:p w:rsidR="00AD4C23" w:rsidRPr="00506105" w:rsidRDefault="00E561B7" w:rsidP="002B4AB0">
      <w:pPr>
        <w:pStyle w:val="Zkladntext1"/>
        <w:ind w:left="142" w:hanging="142"/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sz w:val="16"/>
          <w:szCs w:val="16"/>
        </w:rPr>
        <w:t xml:space="preserve">- </w:t>
      </w:r>
      <w:r w:rsidR="002B4AB0" w:rsidRPr="00506105">
        <w:rPr>
          <w:rFonts w:ascii="Arial" w:hAnsi="Arial" w:cs="Arial"/>
          <w:sz w:val="16"/>
          <w:szCs w:val="16"/>
        </w:rPr>
        <w:t xml:space="preserve"> </w:t>
      </w:r>
      <w:r w:rsidRPr="00506105">
        <w:rPr>
          <w:rFonts w:ascii="Arial" w:hAnsi="Arial" w:cs="Arial"/>
          <w:sz w:val="16"/>
          <w:szCs w:val="16"/>
        </w:rPr>
        <w:t>pri pozastavení, zrušení alebo ukončení certifikácie ďalej nepoužívať akékoľvek reklamné materiály, ktoré obsahujú akúkoľvek</w:t>
      </w:r>
      <w:r w:rsidR="0089200B" w:rsidRPr="00506105">
        <w:rPr>
          <w:rFonts w:ascii="Arial" w:hAnsi="Arial" w:cs="Arial"/>
          <w:sz w:val="16"/>
          <w:szCs w:val="16"/>
        </w:rPr>
        <w:br/>
      </w:r>
      <w:r w:rsidRPr="00506105">
        <w:rPr>
          <w:rFonts w:ascii="Arial" w:hAnsi="Arial" w:cs="Arial"/>
          <w:sz w:val="16"/>
          <w:szCs w:val="16"/>
        </w:rPr>
        <w:t>zmienku o certifikácii a bude postupovať podľa požiadaviek certifikačnej schémy (napr. vráti</w:t>
      </w:r>
      <w:r w:rsidR="0089200B" w:rsidRPr="00506105">
        <w:rPr>
          <w:rFonts w:ascii="Arial" w:hAnsi="Arial" w:cs="Arial"/>
          <w:sz w:val="16"/>
          <w:szCs w:val="16"/>
        </w:rPr>
        <w:t>ť</w:t>
      </w:r>
      <w:r w:rsidRPr="00506105">
        <w:rPr>
          <w:rFonts w:ascii="Arial" w:hAnsi="Arial" w:cs="Arial"/>
          <w:sz w:val="16"/>
          <w:szCs w:val="16"/>
        </w:rPr>
        <w:t xml:space="preserve"> všetky certifikačné dokument</w:t>
      </w:r>
      <w:r w:rsidR="003E5169" w:rsidRPr="00506105">
        <w:rPr>
          <w:rFonts w:ascii="Arial" w:hAnsi="Arial" w:cs="Arial"/>
          <w:sz w:val="16"/>
          <w:szCs w:val="16"/>
        </w:rPr>
        <w:t>y</w:t>
      </w:r>
      <w:r w:rsidRPr="00506105">
        <w:rPr>
          <w:rFonts w:ascii="Arial" w:hAnsi="Arial" w:cs="Arial"/>
          <w:sz w:val="16"/>
          <w:szCs w:val="16"/>
        </w:rPr>
        <w:t>) a</w:t>
      </w:r>
      <w:r w:rsidR="0089200B" w:rsidRPr="00506105">
        <w:rPr>
          <w:rFonts w:ascii="Arial" w:hAnsi="Arial" w:cs="Arial"/>
          <w:sz w:val="16"/>
          <w:szCs w:val="16"/>
        </w:rPr>
        <w:t> </w:t>
      </w:r>
      <w:r w:rsidRPr="00506105">
        <w:rPr>
          <w:rFonts w:ascii="Arial" w:hAnsi="Arial" w:cs="Arial"/>
          <w:sz w:val="16"/>
          <w:szCs w:val="16"/>
        </w:rPr>
        <w:t>prij</w:t>
      </w:r>
      <w:r w:rsidR="0089200B" w:rsidRPr="00506105">
        <w:rPr>
          <w:rFonts w:ascii="Arial" w:hAnsi="Arial" w:cs="Arial"/>
          <w:sz w:val="16"/>
          <w:szCs w:val="16"/>
        </w:rPr>
        <w:t xml:space="preserve">ať </w:t>
      </w:r>
      <w:r w:rsidR="0089200B" w:rsidRPr="00506105">
        <w:rPr>
          <w:rFonts w:ascii="Arial" w:hAnsi="Arial" w:cs="Arial"/>
          <w:sz w:val="16"/>
          <w:szCs w:val="16"/>
        </w:rPr>
        <w:br/>
        <w:t xml:space="preserve">akékoľvek </w:t>
      </w:r>
      <w:r w:rsidRPr="00506105">
        <w:rPr>
          <w:rFonts w:ascii="Arial" w:hAnsi="Arial" w:cs="Arial"/>
          <w:sz w:val="16"/>
          <w:szCs w:val="16"/>
        </w:rPr>
        <w:t>ďalšie požadované opatreni</w:t>
      </w:r>
      <w:r w:rsidR="0089200B" w:rsidRPr="00506105">
        <w:rPr>
          <w:rFonts w:ascii="Arial" w:hAnsi="Arial" w:cs="Arial"/>
          <w:sz w:val="16"/>
          <w:szCs w:val="16"/>
        </w:rPr>
        <w:t>a,</w:t>
      </w:r>
    </w:p>
    <w:p w:rsidR="00E561B7" w:rsidRPr="00506105" w:rsidRDefault="00E561B7" w:rsidP="002B4AB0">
      <w:pPr>
        <w:pStyle w:val="Zkladntext1"/>
        <w:ind w:left="142" w:hanging="142"/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sz w:val="16"/>
          <w:szCs w:val="16"/>
        </w:rPr>
        <w:t xml:space="preserve">- </w:t>
      </w:r>
      <w:r w:rsidR="002B4AB0" w:rsidRPr="00506105">
        <w:rPr>
          <w:rFonts w:ascii="Arial" w:hAnsi="Arial" w:cs="Arial"/>
          <w:sz w:val="16"/>
          <w:szCs w:val="16"/>
        </w:rPr>
        <w:t xml:space="preserve"> </w:t>
      </w:r>
      <w:r w:rsidRPr="00506105">
        <w:rPr>
          <w:rFonts w:ascii="Arial" w:hAnsi="Arial" w:cs="Arial"/>
          <w:sz w:val="16"/>
          <w:szCs w:val="16"/>
        </w:rPr>
        <w:t>poskytovať kópie certifikačných dokumentov iba v plnom rozsahu,</w:t>
      </w:r>
    </w:p>
    <w:p w:rsidR="00E561B7" w:rsidRPr="00506105" w:rsidRDefault="00E561B7" w:rsidP="002B4AB0">
      <w:pPr>
        <w:pStyle w:val="Zkladntext1"/>
        <w:ind w:left="142" w:hanging="142"/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sz w:val="16"/>
          <w:szCs w:val="16"/>
        </w:rPr>
        <w:t xml:space="preserve">- </w:t>
      </w:r>
      <w:r w:rsidR="002B4AB0" w:rsidRPr="00506105">
        <w:rPr>
          <w:rFonts w:ascii="Arial" w:hAnsi="Arial" w:cs="Arial"/>
          <w:sz w:val="16"/>
          <w:szCs w:val="16"/>
        </w:rPr>
        <w:t xml:space="preserve"> </w:t>
      </w:r>
      <w:r w:rsidRPr="00506105">
        <w:rPr>
          <w:rFonts w:ascii="Arial" w:hAnsi="Arial" w:cs="Arial"/>
          <w:sz w:val="16"/>
          <w:szCs w:val="16"/>
        </w:rPr>
        <w:t xml:space="preserve">pri citovaní certifikovaného výrobku v oznamovacích prostriedkoch, napríklad v technickej  dokumentácii, v brožúre alebo </w:t>
      </w:r>
      <w:r w:rsidR="00817542" w:rsidRPr="00506105">
        <w:rPr>
          <w:rFonts w:ascii="Arial" w:hAnsi="Arial" w:cs="Arial"/>
          <w:sz w:val="16"/>
          <w:szCs w:val="16"/>
        </w:rPr>
        <w:br/>
      </w:r>
      <w:r w:rsidRPr="00506105">
        <w:rPr>
          <w:rFonts w:ascii="Arial" w:hAnsi="Arial" w:cs="Arial"/>
          <w:sz w:val="16"/>
          <w:szCs w:val="16"/>
        </w:rPr>
        <w:t>v inzerátoch,</w:t>
      </w:r>
      <w:r w:rsidR="0012449A" w:rsidRPr="00506105">
        <w:rPr>
          <w:rFonts w:ascii="Arial" w:hAnsi="Arial" w:cs="Arial"/>
          <w:sz w:val="16"/>
          <w:szCs w:val="16"/>
        </w:rPr>
        <w:t xml:space="preserve"> </w:t>
      </w:r>
      <w:r w:rsidRPr="00506105">
        <w:rPr>
          <w:rFonts w:ascii="Arial" w:hAnsi="Arial" w:cs="Arial"/>
          <w:sz w:val="16"/>
          <w:szCs w:val="16"/>
        </w:rPr>
        <w:t>konať podľa požiadaviek certifikačného orgánu alebo podľa špecifikácie certifikačnej schémy,</w:t>
      </w:r>
    </w:p>
    <w:p w:rsidR="0043750A" w:rsidRPr="00506105" w:rsidRDefault="0043750A" w:rsidP="002B4AB0">
      <w:pPr>
        <w:pStyle w:val="Zkladntext1"/>
        <w:ind w:left="142" w:hanging="142"/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sz w:val="16"/>
          <w:szCs w:val="16"/>
        </w:rPr>
        <w:t xml:space="preserve">- </w:t>
      </w:r>
      <w:r w:rsidR="002B4AB0" w:rsidRPr="00506105">
        <w:rPr>
          <w:rFonts w:ascii="Arial" w:hAnsi="Arial" w:cs="Arial"/>
          <w:sz w:val="16"/>
          <w:szCs w:val="16"/>
        </w:rPr>
        <w:t xml:space="preserve"> </w:t>
      </w:r>
      <w:r w:rsidRPr="00506105">
        <w:rPr>
          <w:rFonts w:ascii="Arial" w:hAnsi="Arial" w:cs="Arial"/>
          <w:sz w:val="16"/>
          <w:szCs w:val="16"/>
        </w:rPr>
        <w:t>konať v súlade so všetkými požiadavkami, ktoré sa týkajú používania značky zhody a s informáciami vzťahujúcimi sa na výrobok,</w:t>
      </w:r>
    </w:p>
    <w:p w:rsidR="00243326" w:rsidRPr="00506105" w:rsidRDefault="00243326" w:rsidP="002B4AB0">
      <w:pPr>
        <w:pStyle w:val="Zkladntext1"/>
        <w:ind w:left="142" w:hanging="142"/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sz w:val="16"/>
          <w:szCs w:val="16"/>
        </w:rPr>
        <w:t xml:space="preserve">- </w:t>
      </w:r>
      <w:r w:rsidR="002B4AB0" w:rsidRPr="00506105">
        <w:rPr>
          <w:rFonts w:ascii="Arial" w:hAnsi="Arial" w:cs="Arial"/>
          <w:sz w:val="16"/>
          <w:szCs w:val="16"/>
        </w:rPr>
        <w:t xml:space="preserve"> </w:t>
      </w:r>
      <w:r w:rsidRPr="00506105">
        <w:rPr>
          <w:rFonts w:ascii="Arial" w:hAnsi="Arial" w:cs="Arial"/>
          <w:sz w:val="16"/>
          <w:szCs w:val="16"/>
        </w:rPr>
        <w:t>uchovávať záznamy o všetkých sťažnostiach</w:t>
      </w:r>
      <w:r w:rsidR="00032D2B" w:rsidRPr="00506105">
        <w:rPr>
          <w:rFonts w:ascii="Arial" w:hAnsi="Arial" w:cs="Arial"/>
          <w:sz w:val="16"/>
          <w:szCs w:val="16"/>
        </w:rPr>
        <w:t>, ktoré sa týkajú zhody výrobku s požiadavkami certifikácie</w:t>
      </w:r>
      <w:r w:rsidRPr="00506105">
        <w:rPr>
          <w:rFonts w:ascii="Arial" w:hAnsi="Arial" w:cs="Arial"/>
          <w:sz w:val="16"/>
          <w:szCs w:val="16"/>
        </w:rPr>
        <w:t>, prijať a</w:t>
      </w:r>
      <w:r w:rsidR="00032D2B" w:rsidRPr="00506105">
        <w:rPr>
          <w:rFonts w:ascii="Arial" w:hAnsi="Arial" w:cs="Arial"/>
          <w:sz w:val="16"/>
          <w:szCs w:val="16"/>
        </w:rPr>
        <w:t> </w:t>
      </w:r>
      <w:r w:rsidRPr="00506105">
        <w:rPr>
          <w:rFonts w:ascii="Arial" w:hAnsi="Arial" w:cs="Arial"/>
          <w:sz w:val="16"/>
          <w:szCs w:val="16"/>
        </w:rPr>
        <w:t>dokumentovať</w:t>
      </w:r>
      <w:r w:rsidR="00032D2B" w:rsidRPr="00506105">
        <w:rPr>
          <w:rFonts w:ascii="Arial" w:hAnsi="Arial" w:cs="Arial"/>
          <w:sz w:val="16"/>
          <w:szCs w:val="16"/>
        </w:rPr>
        <w:br/>
        <w:t xml:space="preserve">primerané </w:t>
      </w:r>
      <w:r w:rsidRPr="00506105">
        <w:rPr>
          <w:rFonts w:ascii="Arial" w:hAnsi="Arial" w:cs="Arial"/>
          <w:sz w:val="16"/>
          <w:szCs w:val="16"/>
        </w:rPr>
        <w:t xml:space="preserve">opatrenia </w:t>
      </w:r>
      <w:r w:rsidR="00032D2B" w:rsidRPr="00506105">
        <w:rPr>
          <w:rFonts w:ascii="Arial" w:hAnsi="Arial" w:cs="Arial"/>
          <w:sz w:val="16"/>
          <w:szCs w:val="16"/>
        </w:rPr>
        <w:t xml:space="preserve">vzhľadom na takéto sťažnosti a na akékoľvek zistené nedostatky na produktoch, ktoré ovplyvňujú dodržiavanie </w:t>
      </w:r>
      <w:r w:rsidR="00032D2B" w:rsidRPr="00506105">
        <w:rPr>
          <w:rFonts w:ascii="Arial" w:hAnsi="Arial" w:cs="Arial"/>
          <w:sz w:val="16"/>
          <w:szCs w:val="16"/>
        </w:rPr>
        <w:br/>
        <w:t>požiadaviek na certifikáciu</w:t>
      </w:r>
      <w:r w:rsidRPr="00506105">
        <w:rPr>
          <w:rFonts w:ascii="Arial" w:hAnsi="Arial" w:cs="Arial"/>
          <w:sz w:val="16"/>
          <w:szCs w:val="16"/>
        </w:rPr>
        <w:t xml:space="preserve"> a tieto záznamy a opatrenia </w:t>
      </w:r>
      <w:r w:rsidR="00032D2B" w:rsidRPr="00506105">
        <w:rPr>
          <w:rFonts w:ascii="Arial" w:hAnsi="Arial" w:cs="Arial"/>
          <w:sz w:val="16"/>
          <w:szCs w:val="16"/>
        </w:rPr>
        <w:t xml:space="preserve">na požiadanie poskytnúť </w:t>
      </w:r>
      <w:r w:rsidRPr="00506105">
        <w:rPr>
          <w:rFonts w:ascii="Arial" w:hAnsi="Arial" w:cs="Arial"/>
          <w:sz w:val="16"/>
          <w:szCs w:val="16"/>
        </w:rPr>
        <w:t>certifikačnému orgánu</w:t>
      </w:r>
      <w:r w:rsidR="00817542" w:rsidRPr="00506105">
        <w:rPr>
          <w:rFonts w:ascii="Arial" w:hAnsi="Arial" w:cs="Arial"/>
          <w:sz w:val="16"/>
          <w:szCs w:val="16"/>
        </w:rPr>
        <w:t>,</w:t>
      </w:r>
    </w:p>
    <w:p w:rsidR="00A90B6F" w:rsidRPr="00506105" w:rsidRDefault="00A90B6F" w:rsidP="002B4AB0">
      <w:pPr>
        <w:pStyle w:val="Zkladntext1"/>
        <w:ind w:left="142" w:hanging="142"/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sz w:val="16"/>
          <w:szCs w:val="16"/>
        </w:rPr>
        <w:t xml:space="preserve">- </w:t>
      </w:r>
      <w:r w:rsidR="00032D2B" w:rsidRPr="00506105">
        <w:rPr>
          <w:rFonts w:ascii="Arial" w:hAnsi="Arial" w:cs="Arial"/>
          <w:sz w:val="16"/>
          <w:szCs w:val="16"/>
        </w:rPr>
        <w:t xml:space="preserve"> </w:t>
      </w:r>
      <w:r w:rsidR="00243326" w:rsidRPr="00506105">
        <w:rPr>
          <w:rFonts w:ascii="Arial" w:hAnsi="Arial" w:cs="Arial"/>
          <w:sz w:val="16"/>
          <w:szCs w:val="16"/>
        </w:rPr>
        <w:t xml:space="preserve">bezodkladne </w:t>
      </w:r>
      <w:r w:rsidRPr="00506105">
        <w:rPr>
          <w:rFonts w:ascii="Arial" w:hAnsi="Arial" w:cs="Arial"/>
          <w:sz w:val="16"/>
          <w:szCs w:val="16"/>
        </w:rPr>
        <w:t xml:space="preserve">oznámiť </w:t>
      </w:r>
      <w:r w:rsidR="003E5169" w:rsidRPr="00506105">
        <w:rPr>
          <w:rFonts w:ascii="Arial" w:hAnsi="Arial" w:cs="Arial"/>
          <w:sz w:val="16"/>
          <w:szCs w:val="16"/>
        </w:rPr>
        <w:t>certifikačnému orgánu</w:t>
      </w:r>
      <w:r w:rsidRPr="00506105">
        <w:rPr>
          <w:rFonts w:ascii="Arial" w:hAnsi="Arial" w:cs="Arial"/>
          <w:sz w:val="16"/>
          <w:szCs w:val="16"/>
        </w:rPr>
        <w:t xml:space="preserve"> zmeny </w:t>
      </w:r>
      <w:r w:rsidR="00B42B2C" w:rsidRPr="00506105">
        <w:rPr>
          <w:rFonts w:ascii="Arial" w:hAnsi="Arial" w:cs="Arial"/>
          <w:sz w:val="16"/>
          <w:szCs w:val="16"/>
        </w:rPr>
        <w:t xml:space="preserve">na </w:t>
      </w:r>
      <w:r w:rsidRPr="00506105">
        <w:rPr>
          <w:rFonts w:ascii="Arial" w:hAnsi="Arial" w:cs="Arial"/>
          <w:sz w:val="16"/>
          <w:szCs w:val="16"/>
        </w:rPr>
        <w:t>výrobk</w:t>
      </w:r>
      <w:r w:rsidR="00B42B2C" w:rsidRPr="00506105">
        <w:rPr>
          <w:rFonts w:ascii="Arial" w:hAnsi="Arial" w:cs="Arial"/>
          <w:sz w:val="16"/>
          <w:szCs w:val="16"/>
        </w:rPr>
        <w:t xml:space="preserve">u </w:t>
      </w:r>
      <w:r w:rsidRPr="00506105">
        <w:rPr>
          <w:rFonts w:ascii="Arial" w:hAnsi="Arial" w:cs="Arial"/>
          <w:sz w:val="16"/>
          <w:szCs w:val="16"/>
        </w:rPr>
        <w:t>a</w:t>
      </w:r>
      <w:r w:rsidR="00B42B2C" w:rsidRPr="00506105">
        <w:rPr>
          <w:rFonts w:ascii="Arial" w:hAnsi="Arial" w:cs="Arial"/>
          <w:sz w:val="16"/>
          <w:szCs w:val="16"/>
        </w:rPr>
        <w:t xml:space="preserve"> vo </w:t>
      </w:r>
      <w:r w:rsidRPr="00506105">
        <w:rPr>
          <w:rFonts w:ascii="Arial" w:hAnsi="Arial" w:cs="Arial"/>
          <w:sz w:val="16"/>
          <w:szCs w:val="16"/>
        </w:rPr>
        <w:t>výrob</w:t>
      </w:r>
      <w:r w:rsidR="00B42B2C" w:rsidRPr="00506105">
        <w:rPr>
          <w:rFonts w:ascii="Arial" w:hAnsi="Arial" w:cs="Arial"/>
          <w:sz w:val="16"/>
          <w:szCs w:val="16"/>
        </w:rPr>
        <w:t>e</w:t>
      </w:r>
      <w:r w:rsidR="00243326" w:rsidRPr="00506105">
        <w:rPr>
          <w:rFonts w:ascii="Arial" w:hAnsi="Arial" w:cs="Arial"/>
          <w:sz w:val="16"/>
          <w:szCs w:val="16"/>
        </w:rPr>
        <w:t>, ktoré majú vplyv na zhodu s požiadavkami certifikácie</w:t>
      </w:r>
      <w:r w:rsidR="00817542" w:rsidRPr="00506105">
        <w:rPr>
          <w:rFonts w:ascii="Arial" w:hAnsi="Arial" w:cs="Arial"/>
          <w:sz w:val="16"/>
          <w:szCs w:val="16"/>
        </w:rPr>
        <w:t>.</w:t>
      </w:r>
    </w:p>
    <w:p w:rsidR="004E0CCE" w:rsidRPr="00506105" w:rsidRDefault="004E0CCE" w:rsidP="004E0CCE">
      <w:pPr>
        <w:pStyle w:val="Zkladntext1"/>
        <w:rPr>
          <w:rFonts w:ascii="Arial" w:hAnsi="Arial" w:cs="Arial"/>
          <w:b/>
          <w:bCs/>
          <w:iCs/>
          <w:szCs w:val="20"/>
        </w:rPr>
      </w:pPr>
    </w:p>
    <w:p w:rsidR="004E0CCE" w:rsidRPr="00506105" w:rsidRDefault="004E0CCE" w:rsidP="004E0CCE">
      <w:pPr>
        <w:pStyle w:val="Zkladntext1"/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b/>
          <w:bCs/>
          <w:iCs/>
          <w:szCs w:val="20"/>
        </w:rPr>
        <w:t>Po získaní certifikátu má žiadateľ právo:</w:t>
      </w:r>
    </w:p>
    <w:p w:rsidR="004E0CCE" w:rsidRPr="00506105" w:rsidRDefault="004E0CCE" w:rsidP="004E0CCE">
      <w:pPr>
        <w:pStyle w:val="Zkladntext1"/>
        <w:ind w:left="142" w:hanging="142"/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sz w:val="16"/>
          <w:szCs w:val="16"/>
        </w:rPr>
        <w:t>-  v prípade nesúhlasu s rozhodnutím certifikačného orgánu podať odvolanie v písomnej forme na adresu CO, VIPO a.s. Partizánske do 15 dní od odovzdania rozhodnutia žiadateľovi.</w:t>
      </w:r>
      <w:r w:rsidR="00064DB9" w:rsidRPr="00506105">
        <w:rPr>
          <w:rFonts w:ascii="Arial" w:hAnsi="Arial" w:cs="Arial"/>
          <w:sz w:val="16"/>
          <w:szCs w:val="16"/>
        </w:rPr>
        <w:t xml:space="preserve"> Sťažnosť ako vyjadrenie nespokojnosti inej ako v odvolaní môže podať akákoľvek osoba alebo organizácia. Sťažnosť i odvolanie musia obsahovať dátum podania, predmet, meno, adresu a podpis osoby podávajúcej sťažnosť alebo odvolanie. Ich evidenciu vykonáva vedúci CO, ktorý je povinný odpovedať písomnou formou do 30 dní.</w:t>
      </w:r>
    </w:p>
    <w:p w:rsidR="004E0CCE" w:rsidRPr="00506105" w:rsidRDefault="004E0CCE" w:rsidP="002B4AB0">
      <w:pPr>
        <w:pStyle w:val="Zkladntext1"/>
        <w:ind w:left="142" w:hanging="142"/>
        <w:rPr>
          <w:rFonts w:ascii="Arial" w:hAnsi="Arial" w:cs="Arial"/>
          <w:sz w:val="16"/>
          <w:szCs w:val="16"/>
        </w:rPr>
      </w:pPr>
    </w:p>
    <w:p w:rsidR="00222F89" w:rsidRPr="00506105" w:rsidRDefault="00222F89" w:rsidP="00876EE6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 w:cs="Arial"/>
          <w:sz w:val="20"/>
        </w:rPr>
      </w:pPr>
      <w:r w:rsidRPr="00506105">
        <w:rPr>
          <w:rFonts w:ascii="Arial" w:hAnsi="Arial" w:cs="Arial"/>
          <w:sz w:val="20"/>
        </w:rPr>
        <w:t>7. Povinnosti žiadateľa</w:t>
      </w:r>
    </w:p>
    <w:p w:rsidR="00222F89" w:rsidRPr="00506105" w:rsidRDefault="00222F89" w:rsidP="003D18F7">
      <w:pPr>
        <w:pStyle w:val="Zkladntext1"/>
        <w:spacing w:before="120"/>
        <w:ind w:firstLine="426"/>
        <w:jc w:val="both"/>
        <w:rPr>
          <w:rFonts w:ascii="Arial" w:hAnsi="Arial" w:cs="Arial"/>
          <w:bCs/>
          <w:iCs/>
          <w:sz w:val="16"/>
          <w:szCs w:val="16"/>
        </w:rPr>
      </w:pPr>
      <w:r w:rsidRPr="00506105">
        <w:rPr>
          <w:rFonts w:ascii="Arial" w:hAnsi="Arial" w:cs="Arial"/>
          <w:bCs/>
          <w:iCs/>
          <w:sz w:val="16"/>
          <w:szCs w:val="16"/>
        </w:rPr>
        <w:t>Dodať podklady potrebné na posúdenie zhody uvedené v bode 5 v slovenskom jazyku, prípadne podľa dohody v inom jazyku</w:t>
      </w:r>
      <w:r w:rsidR="003D18F7" w:rsidRPr="00506105">
        <w:rPr>
          <w:rFonts w:ascii="Arial" w:hAnsi="Arial" w:cs="Arial"/>
          <w:bCs/>
          <w:iCs/>
          <w:sz w:val="16"/>
          <w:szCs w:val="16"/>
        </w:rPr>
        <w:t>. Umožniť odber, resp. predložiť vzorku výrobku na posúdenie v stanovenom termíne. Zabezpečiť súčinnosť pri výkone posúdenia zhody výrobku v rozsahu požadovanom notifikovanou osobou.</w:t>
      </w:r>
      <w:r w:rsidR="00CF2F90" w:rsidRPr="00506105">
        <w:rPr>
          <w:rFonts w:ascii="Arial" w:hAnsi="Arial" w:cs="Arial"/>
          <w:bCs/>
          <w:iCs/>
          <w:sz w:val="16"/>
          <w:szCs w:val="16"/>
        </w:rPr>
        <w:t xml:space="preserve"> V prípade žiadosti o posúdenie zhody výrobku podľa modulu C2 dodať kópiu E</w:t>
      </w:r>
      <w:r w:rsidR="00B640FE" w:rsidRPr="00506105">
        <w:rPr>
          <w:rFonts w:ascii="Arial" w:hAnsi="Arial" w:cs="Arial"/>
          <w:bCs/>
          <w:iCs/>
          <w:sz w:val="16"/>
          <w:szCs w:val="16"/>
        </w:rPr>
        <w:t>Ú</w:t>
      </w:r>
      <w:r w:rsidR="00CF2F90" w:rsidRPr="00506105">
        <w:rPr>
          <w:rFonts w:ascii="Arial" w:hAnsi="Arial" w:cs="Arial"/>
          <w:bCs/>
          <w:iCs/>
          <w:sz w:val="16"/>
          <w:szCs w:val="16"/>
        </w:rPr>
        <w:t xml:space="preserve"> certifikátu </w:t>
      </w:r>
      <w:r w:rsidR="00B640FE" w:rsidRPr="00506105">
        <w:rPr>
          <w:rFonts w:ascii="Arial" w:hAnsi="Arial" w:cs="Arial"/>
          <w:bCs/>
          <w:iCs/>
          <w:sz w:val="16"/>
          <w:szCs w:val="16"/>
        </w:rPr>
        <w:t>skúšky typu.</w:t>
      </w:r>
    </w:p>
    <w:p w:rsidR="00E064C8" w:rsidRPr="00506105" w:rsidRDefault="00E064C8" w:rsidP="003D18F7">
      <w:pPr>
        <w:pStyle w:val="Zkladntext1"/>
        <w:spacing w:before="120"/>
        <w:ind w:firstLine="426"/>
        <w:jc w:val="both"/>
        <w:rPr>
          <w:rFonts w:ascii="Arial" w:hAnsi="Arial" w:cs="Arial"/>
          <w:bCs/>
          <w:iCs/>
          <w:sz w:val="16"/>
          <w:szCs w:val="16"/>
        </w:rPr>
      </w:pPr>
    </w:p>
    <w:p w:rsidR="00876EE6" w:rsidRPr="00506105" w:rsidRDefault="00222F89" w:rsidP="00876EE6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 w:cs="Arial"/>
          <w:sz w:val="20"/>
        </w:rPr>
      </w:pPr>
      <w:r w:rsidRPr="00506105">
        <w:rPr>
          <w:rFonts w:ascii="Arial" w:hAnsi="Arial" w:cs="Arial"/>
          <w:sz w:val="20"/>
        </w:rPr>
        <w:t>8</w:t>
      </w:r>
      <w:r w:rsidR="00876EE6" w:rsidRPr="00506105">
        <w:rPr>
          <w:rFonts w:ascii="Arial" w:hAnsi="Arial" w:cs="Arial"/>
          <w:sz w:val="20"/>
        </w:rPr>
        <w:t>.</w:t>
      </w:r>
      <w:r w:rsidR="00B16610" w:rsidRPr="00506105">
        <w:rPr>
          <w:rFonts w:ascii="Arial" w:hAnsi="Arial" w:cs="Arial"/>
          <w:sz w:val="20"/>
        </w:rPr>
        <w:t xml:space="preserve"> </w:t>
      </w:r>
      <w:r w:rsidR="00876EE6" w:rsidRPr="00506105">
        <w:rPr>
          <w:rFonts w:ascii="Arial" w:hAnsi="Arial" w:cs="Arial"/>
          <w:sz w:val="20"/>
        </w:rPr>
        <w:t>Súhlas žiadateľa</w:t>
      </w:r>
      <w:r w:rsidR="00CD7E6A" w:rsidRPr="00506105">
        <w:rPr>
          <w:rFonts w:ascii="Arial" w:hAnsi="Arial" w:cs="Arial"/>
          <w:sz w:val="16"/>
          <w:szCs w:val="16"/>
          <w:vertAlign w:val="superscript"/>
        </w:rPr>
        <w:t>*</w:t>
      </w:r>
    </w:p>
    <w:p w:rsidR="00876EE6" w:rsidRPr="00506105" w:rsidRDefault="00876EE6" w:rsidP="00746F26">
      <w:pPr>
        <w:pStyle w:val="Zkladntext"/>
        <w:tabs>
          <w:tab w:val="left" w:pos="426"/>
          <w:tab w:val="right" w:leader="dot" w:pos="2410"/>
          <w:tab w:val="left" w:pos="3969"/>
        </w:tabs>
        <w:spacing w:before="120"/>
        <w:ind w:left="426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>Žiadateľ bol oboznámený a súhlasí so zabezpečením vykonania skúšok subdodávateľským spôsobom:</w:t>
      </w:r>
    </w:p>
    <w:p w:rsidR="00876EE6" w:rsidRPr="00506105" w:rsidRDefault="00876EE6" w:rsidP="00876EE6">
      <w:pPr>
        <w:pStyle w:val="Zkladntext"/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ab/>
      </w:r>
      <w:r w:rsidRPr="00506105">
        <w:rPr>
          <w:rFonts w:ascii="Arial" w:hAnsi="Arial" w:cs="Arial"/>
          <w:sz w:val="16"/>
          <w:szCs w:val="16"/>
        </w:rPr>
        <w:t>áno</w:t>
      </w:r>
      <w:r w:rsidRPr="00506105">
        <w:rPr>
          <w:rFonts w:ascii="Arial" w:hAnsi="Arial" w:cs="Arial"/>
          <w:sz w:val="16"/>
          <w:szCs w:val="16"/>
        </w:rPr>
        <w:tab/>
      </w:r>
      <w:r w:rsidRPr="00506105">
        <w:rPr>
          <w:rFonts w:ascii="Arial" w:hAnsi="Arial" w:cs="Arial"/>
          <w:sz w:val="16"/>
          <w:szCs w:val="16"/>
        </w:rPr>
        <w:tab/>
      </w:r>
      <w:r w:rsidRPr="00506105">
        <w:rPr>
          <w:rFonts w:ascii="Arial" w:hAnsi="Arial" w:cs="Arial"/>
          <w:sz w:val="16"/>
          <w:szCs w:val="16"/>
        </w:rPr>
        <w:tab/>
      </w:r>
      <w:r w:rsidRPr="00506105">
        <w:rPr>
          <w:rFonts w:ascii="Arial" w:hAnsi="Arial" w:cs="Arial"/>
          <w:sz w:val="16"/>
          <w:szCs w:val="16"/>
        </w:rPr>
        <w:tab/>
      </w:r>
      <w:r w:rsidRPr="00506105">
        <w:rPr>
          <w:rFonts w:ascii="Arial" w:hAnsi="Arial" w:cs="Arial"/>
          <w:sz w:val="16"/>
          <w:szCs w:val="16"/>
        </w:rPr>
        <w:tab/>
      </w:r>
      <w:r w:rsidRPr="00506105">
        <w:rPr>
          <w:rFonts w:ascii="Arial" w:hAnsi="Arial" w:cs="Arial"/>
          <w:sz w:val="16"/>
          <w:szCs w:val="16"/>
        </w:rPr>
        <w:tab/>
      </w:r>
      <w:r w:rsidRPr="00506105">
        <w:rPr>
          <w:rFonts w:ascii="Arial" w:hAnsi="Arial" w:cs="Arial"/>
          <w:sz w:val="16"/>
          <w:szCs w:val="16"/>
        </w:rPr>
        <w:tab/>
      </w:r>
      <w:r w:rsidRPr="00506105">
        <w:rPr>
          <w:rFonts w:ascii="Arial" w:hAnsi="Arial" w:cs="Arial"/>
          <w:sz w:val="16"/>
          <w:szCs w:val="16"/>
        </w:rPr>
        <w:tab/>
      </w:r>
      <w:r w:rsidR="00861CBB" w:rsidRPr="00506105">
        <w:rPr>
          <w:rFonts w:ascii="Arial" w:hAnsi="Arial" w:cs="Arial"/>
          <w:sz w:val="16"/>
          <w:szCs w:val="16"/>
        </w:rPr>
        <w:t xml:space="preserve">     </w:t>
      </w:r>
      <w:r w:rsidR="00861CBB" w:rsidRPr="00506105">
        <w:rPr>
          <w:rFonts w:ascii="Arial" w:hAnsi="Arial" w:cs="Arial"/>
          <w:sz w:val="16"/>
          <w:szCs w:val="16"/>
        </w:rPr>
        <w:tab/>
      </w:r>
      <w:r w:rsidRPr="00506105">
        <w:rPr>
          <w:rFonts w:ascii="Arial" w:hAnsi="Arial" w:cs="Arial"/>
          <w:sz w:val="16"/>
          <w:szCs w:val="16"/>
        </w:rPr>
        <w:t>nie</w:t>
      </w:r>
    </w:p>
    <w:p w:rsidR="00D77C57" w:rsidRPr="00506105" w:rsidRDefault="00D77C57" w:rsidP="00D77C57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 w:cs="Arial"/>
          <w:caps/>
          <w:sz w:val="20"/>
        </w:rPr>
      </w:pPr>
      <w:r w:rsidRPr="00506105">
        <w:rPr>
          <w:rFonts w:ascii="Arial" w:hAnsi="Arial" w:cs="Arial"/>
        </w:rPr>
        <w:br/>
      </w:r>
      <w:r w:rsidR="00222F89" w:rsidRPr="00506105">
        <w:rPr>
          <w:rFonts w:ascii="Arial" w:hAnsi="Arial" w:cs="Arial"/>
          <w:sz w:val="20"/>
        </w:rPr>
        <w:t>9</w:t>
      </w:r>
      <w:r w:rsidRPr="00506105">
        <w:rPr>
          <w:rFonts w:ascii="Arial" w:hAnsi="Arial" w:cs="Arial"/>
          <w:sz w:val="20"/>
        </w:rPr>
        <w:t>. Obchodno-právne vzťahy</w:t>
      </w:r>
    </w:p>
    <w:p w:rsidR="00D77C57" w:rsidRPr="00506105" w:rsidRDefault="00D77C57" w:rsidP="00746F26">
      <w:pPr>
        <w:pStyle w:val="Zkladntext"/>
        <w:tabs>
          <w:tab w:val="left" w:pos="426"/>
          <w:tab w:val="right" w:leader="dot" w:pos="2410"/>
          <w:tab w:val="left" w:pos="3969"/>
        </w:tabs>
        <w:spacing w:before="120"/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sz w:val="20"/>
        </w:rPr>
        <w:tab/>
      </w:r>
      <w:r w:rsidR="004C259C" w:rsidRPr="00506105">
        <w:rPr>
          <w:rFonts w:ascii="Arial" w:hAnsi="Arial" w:cs="Arial"/>
          <w:b w:val="0"/>
          <w:sz w:val="16"/>
          <w:szCs w:val="16"/>
        </w:rPr>
        <w:t>Oboma stranami parafovaná žiadosť pre poskytnutie certifikačných činností sa považuje za právne vynútiteľnú dohodu a zohľadňuje zodpovednosť certifikačného orgánu a</w:t>
      </w:r>
      <w:r w:rsidR="00E064C8" w:rsidRPr="00506105">
        <w:rPr>
          <w:rFonts w:ascii="Arial" w:hAnsi="Arial" w:cs="Arial"/>
          <w:b w:val="0"/>
          <w:sz w:val="16"/>
          <w:szCs w:val="16"/>
        </w:rPr>
        <w:t> žiadateľa.</w:t>
      </w:r>
      <w:r w:rsidR="004C259C" w:rsidRPr="00506105">
        <w:rPr>
          <w:rFonts w:ascii="Arial" w:hAnsi="Arial" w:cs="Arial"/>
          <w:b w:val="0"/>
          <w:sz w:val="16"/>
          <w:szCs w:val="16"/>
        </w:rPr>
        <w:br/>
        <w:t>Ďalšie obchodno-právne vzťahy m</w:t>
      </w:r>
      <w:r w:rsidRPr="00506105">
        <w:rPr>
          <w:rFonts w:ascii="Arial" w:hAnsi="Arial" w:cs="Arial"/>
          <w:b w:val="0"/>
          <w:sz w:val="16"/>
          <w:szCs w:val="16"/>
        </w:rPr>
        <w:t>ôžu byť riešené v samostatnej zmluve uzatv</w:t>
      </w:r>
      <w:r w:rsidR="004C259C" w:rsidRPr="00506105">
        <w:rPr>
          <w:rFonts w:ascii="Arial" w:hAnsi="Arial" w:cs="Arial"/>
          <w:b w:val="0"/>
          <w:sz w:val="16"/>
          <w:szCs w:val="16"/>
        </w:rPr>
        <w:t>orenej podľa § 591 a ná</w:t>
      </w:r>
      <w:r w:rsidRPr="00506105">
        <w:rPr>
          <w:rFonts w:ascii="Arial" w:hAnsi="Arial" w:cs="Arial"/>
          <w:b w:val="0"/>
          <w:sz w:val="16"/>
          <w:szCs w:val="16"/>
        </w:rPr>
        <w:t>s</w:t>
      </w:r>
      <w:r w:rsidR="004C259C" w:rsidRPr="00506105">
        <w:rPr>
          <w:rFonts w:ascii="Arial" w:hAnsi="Arial" w:cs="Arial"/>
          <w:b w:val="0"/>
          <w:sz w:val="16"/>
          <w:szCs w:val="16"/>
        </w:rPr>
        <w:t>ledne</w:t>
      </w:r>
      <w:r w:rsidRPr="00506105">
        <w:rPr>
          <w:rFonts w:ascii="Arial" w:hAnsi="Arial" w:cs="Arial"/>
          <w:b w:val="0"/>
          <w:sz w:val="16"/>
          <w:szCs w:val="16"/>
        </w:rPr>
        <w:t xml:space="preserve"> Obchodného zákonníka nadväzujúcej na túto žiadosť.</w:t>
      </w:r>
    </w:p>
    <w:p w:rsidR="00B16610" w:rsidRPr="00506105" w:rsidRDefault="00B16610" w:rsidP="00D77C57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 w:cs="Arial"/>
          <w:b w:val="0"/>
          <w:sz w:val="20"/>
        </w:rPr>
      </w:pPr>
    </w:p>
    <w:p w:rsidR="00861CBB" w:rsidRPr="00506105" w:rsidRDefault="00861CBB" w:rsidP="00D77C57">
      <w:pPr>
        <w:pStyle w:val="Zkladntext"/>
        <w:tabs>
          <w:tab w:val="left" w:pos="426"/>
          <w:tab w:val="left" w:pos="2410"/>
          <w:tab w:val="left" w:pos="4395"/>
        </w:tabs>
        <w:rPr>
          <w:rFonts w:ascii="Arial" w:hAnsi="Arial" w:cs="Arial"/>
          <w:b w:val="0"/>
          <w:sz w:val="20"/>
        </w:rPr>
      </w:pPr>
    </w:p>
    <w:p w:rsidR="00194AF2" w:rsidRPr="00506105" w:rsidRDefault="00194AF2" w:rsidP="00D77C57">
      <w:pPr>
        <w:pStyle w:val="Zkladntext"/>
        <w:tabs>
          <w:tab w:val="left" w:pos="426"/>
          <w:tab w:val="left" w:pos="2410"/>
          <w:tab w:val="left" w:pos="4395"/>
        </w:tabs>
        <w:rPr>
          <w:rFonts w:ascii="Arial" w:hAnsi="Arial" w:cs="Arial"/>
          <w:b w:val="0"/>
          <w:sz w:val="20"/>
        </w:rPr>
      </w:pPr>
    </w:p>
    <w:p w:rsidR="00B640FE" w:rsidRPr="00506105" w:rsidRDefault="00B640FE" w:rsidP="00D77C57">
      <w:pPr>
        <w:pStyle w:val="Zkladntext"/>
        <w:tabs>
          <w:tab w:val="left" w:pos="426"/>
          <w:tab w:val="left" w:pos="2410"/>
          <w:tab w:val="left" w:pos="4395"/>
        </w:tabs>
        <w:rPr>
          <w:rFonts w:ascii="Arial" w:hAnsi="Arial" w:cs="Arial"/>
          <w:b w:val="0"/>
          <w:sz w:val="20"/>
        </w:rPr>
      </w:pPr>
    </w:p>
    <w:p w:rsidR="00B640FE" w:rsidRPr="00506105" w:rsidRDefault="00B640FE" w:rsidP="00D77C57">
      <w:pPr>
        <w:pStyle w:val="Zkladntext"/>
        <w:tabs>
          <w:tab w:val="left" w:pos="426"/>
          <w:tab w:val="left" w:pos="2410"/>
          <w:tab w:val="left" w:pos="4395"/>
        </w:tabs>
        <w:rPr>
          <w:rFonts w:ascii="Arial" w:hAnsi="Arial" w:cs="Arial"/>
          <w:b w:val="0"/>
          <w:sz w:val="20"/>
        </w:rPr>
      </w:pPr>
    </w:p>
    <w:p w:rsidR="00194AF2" w:rsidRPr="00506105" w:rsidRDefault="00194AF2" w:rsidP="00D77C57">
      <w:pPr>
        <w:pStyle w:val="Zkladntext"/>
        <w:tabs>
          <w:tab w:val="left" w:pos="426"/>
          <w:tab w:val="left" w:pos="2410"/>
          <w:tab w:val="left" w:pos="4395"/>
        </w:tabs>
        <w:rPr>
          <w:rFonts w:ascii="Arial" w:hAnsi="Arial" w:cs="Arial"/>
          <w:b w:val="0"/>
          <w:sz w:val="20"/>
        </w:rPr>
      </w:pPr>
    </w:p>
    <w:p w:rsidR="00D77C57" w:rsidRPr="00506105" w:rsidRDefault="000D02D6" w:rsidP="00D77C57">
      <w:pPr>
        <w:pStyle w:val="Zkladntext"/>
        <w:tabs>
          <w:tab w:val="left" w:pos="426"/>
          <w:tab w:val="left" w:pos="2410"/>
          <w:tab w:val="left" w:pos="4395"/>
        </w:tabs>
        <w:rPr>
          <w:rFonts w:ascii="Arial" w:hAnsi="Arial" w:cs="Arial"/>
          <w:b w:val="0"/>
          <w:sz w:val="20"/>
        </w:rPr>
      </w:pPr>
      <w:r w:rsidRPr="00506105">
        <w:rPr>
          <w:rFonts w:ascii="Arial" w:hAnsi="Arial" w:cs="Arial"/>
          <w:b w:val="0"/>
          <w:sz w:val="20"/>
        </w:rPr>
        <w:t>v</w:t>
      </w:r>
      <w:r w:rsidR="00D77C57" w:rsidRPr="00506105">
        <w:rPr>
          <w:rFonts w:ascii="Arial" w:hAnsi="Arial" w:cs="Arial"/>
          <w:b w:val="0"/>
          <w:sz w:val="20"/>
        </w:rPr>
        <w:t xml:space="preserve"> …………………………..  dňa…………………</w:t>
      </w:r>
      <w:r w:rsidR="00D77C57" w:rsidRPr="00506105">
        <w:rPr>
          <w:rFonts w:ascii="Arial" w:hAnsi="Arial" w:cs="Arial"/>
          <w:b w:val="0"/>
          <w:sz w:val="20"/>
        </w:rPr>
        <w:tab/>
        <w:t>……………………….</w:t>
      </w:r>
      <w:r w:rsidR="00861CBB" w:rsidRPr="00506105">
        <w:rPr>
          <w:rFonts w:ascii="Arial" w:hAnsi="Arial" w:cs="Arial"/>
          <w:b w:val="0"/>
          <w:sz w:val="20"/>
        </w:rPr>
        <w:t>..</w:t>
      </w:r>
      <w:r w:rsidR="00D77C57" w:rsidRPr="00506105">
        <w:rPr>
          <w:rFonts w:ascii="Arial" w:hAnsi="Arial" w:cs="Arial"/>
          <w:b w:val="0"/>
          <w:sz w:val="20"/>
        </w:rPr>
        <w:tab/>
      </w:r>
      <w:r w:rsidR="00D77C57" w:rsidRPr="00506105">
        <w:rPr>
          <w:rFonts w:ascii="Arial" w:hAnsi="Arial" w:cs="Arial"/>
          <w:b w:val="0"/>
          <w:sz w:val="20"/>
        </w:rPr>
        <w:tab/>
        <w:t>…………………..</w:t>
      </w:r>
      <w:r w:rsidR="00861CBB" w:rsidRPr="00506105">
        <w:rPr>
          <w:rFonts w:ascii="Arial" w:hAnsi="Arial" w:cs="Arial"/>
          <w:b w:val="0"/>
          <w:sz w:val="20"/>
        </w:rPr>
        <w:t>.............</w:t>
      </w:r>
    </w:p>
    <w:p w:rsidR="00D77C57" w:rsidRPr="00506105" w:rsidRDefault="00D77C57" w:rsidP="00D77C57">
      <w:pPr>
        <w:pStyle w:val="Zkladntext"/>
        <w:tabs>
          <w:tab w:val="left" w:pos="426"/>
          <w:tab w:val="left" w:pos="2410"/>
        </w:tabs>
        <w:rPr>
          <w:rFonts w:ascii="Arial" w:hAnsi="Arial" w:cs="Arial"/>
          <w:b w:val="0"/>
          <w:sz w:val="20"/>
        </w:rPr>
      </w:pPr>
      <w:r w:rsidRPr="00506105">
        <w:rPr>
          <w:rFonts w:ascii="Arial" w:hAnsi="Arial" w:cs="Arial"/>
          <w:b w:val="0"/>
          <w:sz w:val="20"/>
        </w:rPr>
        <w:tab/>
      </w:r>
      <w:r w:rsidRPr="00506105">
        <w:rPr>
          <w:rFonts w:ascii="Arial" w:hAnsi="Arial" w:cs="Arial"/>
          <w:b w:val="0"/>
          <w:sz w:val="20"/>
        </w:rPr>
        <w:tab/>
      </w:r>
      <w:r w:rsidRPr="00506105">
        <w:rPr>
          <w:rFonts w:ascii="Arial" w:hAnsi="Arial" w:cs="Arial"/>
          <w:b w:val="0"/>
          <w:sz w:val="20"/>
        </w:rPr>
        <w:tab/>
      </w:r>
      <w:r w:rsidRPr="00506105">
        <w:rPr>
          <w:rFonts w:ascii="Arial" w:hAnsi="Arial" w:cs="Arial"/>
          <w:b w:val="0"/>
          <w:sz w:val="20"/>
        </w:rPr>
        <w:tab/>
      </w:r>
      <w:r w:rsidRPr="00506105">
        <w:rPr>
          <w:rFonts w:ascii="Arial" w:hAnsi="Arial" w:cs="Arial"/>
          <w:b w:val="0"/>
          <w:sz w:val="20"/>
        </w:rPr>
        <w:tab/>
        <w:t xml:space="preserve">    Meno oprávneného</w:t>
      </w:r>
      <w:r w:rsidRPr="00506105">
        <w:rPr>
          <w:rFonts w:ascii="Arial" w:hAnsi="Arial" w:cs="Arial"/>
          <w:b w:val="0"/>
          <w:sz w:val="20"/>
        </w:rPr>
        <w:tab/>
      </w:r>
      <w:r w:rsidR="00861CBB" w:rsidRPr="00506105">
        <w:rPr>
          <w:rFonts w:ascii="Arial" w:hAnsi="Arial" w:cs="Arial"/>
          <w:b w:val="0"/>
          <w:sz w:val="20"/>
        </w:rPr>
        <w:t xml:space="preserve">   </w:t>
      </w:r>
      <w:r w:rsidR="00861CBB" w:rsidRPr="00506105">
        <w:rPr>
          <w:rFonts w:ascii="Arial" w:hAnsi="Arial" w:cs="Arial"/>
          <w:b w:val="0"/>
          <w:sz w:val="20"/>
        </w:rPr>
        <w:tab/>
      </w:r>
      <w:r w:rsidRPr="00506105">
        <w:rPr>
          <w:rFonts w:ascii="Arial" w:hAnsi="Arial" w:cs="Arial"/>
          <w:b w:val="0"/>
          <w:sz w:val="20"/>
        </w:rPr>
        <w:t>Podpis, pečiatka</w:t>
      </w:r>
    </w:p>
    <w:p w:rsidR="00D77C57" w:rsidRPr="00506105" w:rsidRDefault="00D77C57" w:rsidP="00D77C57">
      <w:pPr>
        <w:pStyle w:val="Zkladntext"/>
        <w:tabs>
          <w:tab w:val="left" w:pos="426"/>
          <w:tab w:val="left" w:pos="2410"/>
        </w:tabs>
        <w:rPr>
          <w:rFonts w:ascii="Arial" w:hAnsi="Arial" w:cs="Arial"/>
          <w:b w:val="0"/>
          <w:sz w:val="20"/>
        </w:rPr>
      </w:pPr>
      <w:r w:rsidRPr="00506105">
        <w:rPr>
          <w:rFonts w:ascii="Arial" w:hAnsi="Arial" w:cs="Arial"/>
          <w:b w:val="0"/>
          <w:sz w:val="20"/>
        </w:rPr>
        <w:tab/>
      </w:r>
      <w:r w:rsidRPr="00506105">
        <w:rPr>
          <w:rFonts w:ascii="Arial" w:hAnsi="Arial" w:cs="Arial"/>
          <w:b w:val="0"/>
          <w:sz w:val="20"/>
        </w:rPr>
        <w:tab/>
      </w:r>
      <w:r w:rsidRPr="00506105">
        <w:rPr>
          <w:rFonts w:ascii="Arial" w:hAnsi="Arial" w:cs="Arial"/>
          <w:b w:val="0"/>
          <w:sz w:val="20"/>
        </w:rPr>
        <w:tab/>
      </w:r>
      <w:r w:rsidRPr="00506105">
        <w:rPr>
          <w:rFonts w:ascii="Arial" w:hAnsi="Arial" w:cs="Arial"/>
          <w:b w:val="0"/>
          <w:sz w:val="20"/>
        </w:rPr>
        <w:tab/>
      </w:r>
      <w:r w:rsidRPr="00506105">
        <w:rPr>
          <w:rFonts w:ascii="Arial" w:hAnsi="Arial" w:cs="Arial"/>
          <w:b w:val="0"/>
          <w:sz w:val="20"/>
        </w:rPr>
        <w:tab/>
      </w:r>
      <w:r w:rsidRPr="00506105">
        <w:rPr>
          <w:rFonts w:ascii="Arial" w:hAnsi="Arial" w:cs="Arial"/>
          <w:b w:val="0"/>
          <w:sz w:val="20"/>
        </w:rPr>
        <w:tab/>
        <w:t>zástupcu</w:t>
      </w:r>
    </w:p>
    <w:p w:rsidR="00746F26" w:rsidRPr="00506105" w:rsidRDefault="00746F26" w:rsidP="00D77C57">
      <w:pPr>
        <w:pStyle w:val="Zkladntext"/>
        <w:tabs>
          <w:tab w:val="left" w:pos="426"/>
          <w:tab w:val="left" w:pos="2410"/>
        </w:tabs>
        <w:rPr>
          <w:rFonts w:ascii="Arial" w:hAnsi="Arial" w:cs="Arial"/>
          <w:b w:val="0"/>
          <w:sz w:val="20"/>
        </w:rPr>
      </w:pPr>
    </w:p>
    <w:p w:rsidR="007139AF" w:rsidRPr="00506105" w:rsidRDefault="007139AF" w:rsidP="00D77C57">
      <w:pPr>
        <w:pStyle w:val="Zkladntext"/>
        <w:tabs>
          <w:tab w:val="left" w:pos="426"/>
          <w:tab w:val="left" w:pos="2410"/>
        </w:tabs>
        <w:rPr>
          <w:rFonts w:ascii="Arial" w:hAnsi="Arial" w:cs="Arial"/>
          <w:b w:val="0"/>
          <w:sz w:val="20"/>
        </w:rPr>
      </w:pPr>
    </w:p>
    <w:p w:rsidR="007139AF" w:rsidRPr="00506105" w:rsidRDefault="007139AF" w:rsidP="00D77C57">
      <w:pPr>
        <w:pStyle w:val="Zkladntext"/>
        <w:tabs>
          <w:tab w:val="left" w:pos="426"/>
          <w:tab w:val="left" w:pos="2410"/>
        </w:tabs>
        <w:rPr>
          <w:rFonts w:ascii="Arial" w:hAnsi="Arial" w:cs="Arial"/>
          <w:b w:val="0"/>
          <w:sz w:val="20"/>
        </w:rPr>
      </w:pPr>
    </w:p>
    <w:p w:rsidR="00D77C57" w:rsidRPr="00506105" w:rsidRDefault="00D77C57" w:rsidP="00B16610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 w:cs="Arial"/>
          <w:b w:val="0"/>
          <w:sz w:val="16"/>
        </w:rPr>
      </w:pPr>
      <w:r w:rsidRPr="00506105">
        <w:rPr>
          <w:rFonts w:ascii="Arial" w:hAnsi="Arial" w:cs="Arial"/>
          <w:sz w:val="16"/>
        </w:rPr>
        <w:t xml:space="preserve">Vyplní </w:t>
      </w:r>
      <w:r w:rsidR="0011217A" w:rsidRPr="00506105">
        <w:rPr>
          <w:rFonts w:ascii="Arial" w:hAnsi="Arial" w:cs="Arial"/>
          <w:sz w:val="16"/>
        </w:rPr>
        <w:t>CO</w:t>
      </w:r>
      <w:r w:rsidRPr="00506105">
        <w:rPr>
          <w:rFonts w:ascii="Arial" w:hAnsi="Arial" w:cs="Arial"/>
          <w:sz w:val="16"/>
        </w:rPr>
        <w:t xml:space="preserve"> </w:t>
      </w:r>
    </w:p>
    <w:p w:rsidR="00D77C57" w:rsidRPr="00506105" w:rsidRDefault="00D77C57" w:rsidP="00B166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Arial" w:hAnsi="Arial" w:cs="Arial"/>
          <w:b/>
          <w:sz w:val="18"/>
          <w:szCs w:val="18"/>
        </w:rPr>
      </w:pPr>
      <w:r w:rsidRPr="00506105">
        <w:rPr>
          <w:rFonts w:ascii="Arial" w:hAnsi="Arial" w:cs="Arial"/>
          <w:b/>
          <w:sz w:val="16"/>
          <w:szCs w:val="18"/>
        </w:rPr>
        <w:t xml:space="preserve">Evidenčné číslo a dátum prijatia vzorky: </w:t>
      </w:r>
      <w:r w:rsidRPr="00506105">
        <w:rPr>
          <w:rFonts w:ascii="Arial" w:hAnsi="Arial" w:cs="Arial"/>
          <w:b/>
          <w:sz w:val="18"/>
          <w:szCs w:val="18"/>
        </w:rPr>
        <w:tab/>
      </w:r>
      <w:r w:rsidRPr="00506105">
        <w:rPr>
          <w:rFonts w:ascii="Arial" w:hAnsi="Arial" w:cs="Arial"/>
          <w:b/>
          <w:sz w:val="18"/>
          <w:szCs w:val="18"/>
        </w:rPr>
        <w:tab/>
      </w:r>
      <w:r w:rsidRPr="00506105">
        <w:rPr>
          <w:rFonts w:ascii="Arial" w:hAnsi="Arial" w:cs="Arial"/>
          <w:b/>
          <w:sz w:val="18"/>
          <w:szCs w:val="18"/>
        </w:rPr>
        <w:tab/>
      </w:r>
      <w:r w:rsidRPr="00506105">
        <w:rPr>
          <w:rFonts w:ascii="Arial" w:hAnsi="Arial" w:cs="Arial"/>
          <w:b/>
          <w:sz w:val="18"/>
          <w:szCs w:val="18"/>
        </w:rPr>
        <w:tab/>
      </w:r>
      <w:r w:rsidRPr="00506105">
        <w:rPr>
          <w:rFonts w:ascii="Arial" w:hAnsi="Arial" w:cs="Arial"/>
          <w:b/>
          <w:sz w:val="18"/>
          <w:szCs w:val="18"/>
        </w:rPr>
        <w:tab/>
      </w:r>
      <w:r w:rsidRPr="00506105">
        <w:rPr>
          <w:rFonts w:ascii="Arial" w:hAnsi="Arial" w:cs="Arial"/>
          <w:b/>
          <w:sz w:val="16"/>
          <w:szCs w:val="18"/>
        </w:rPr>
        <w:t>Množstvo vzorky:</w:t>
      </w:r>
      <w:r w:rsidRPr="00506105">
        <w:rPr>
          <w:rFonts w:ascii="Arial" w:hAnsi="Arial" w:cs="Arial"/>
          <w:b/>
          <w:sz w:val="18"/>
          <w:szCs w:val="18"/>
        </w:rPr>
        <w:tab/>
      </w:r>
    </w:p>
    <w:p w:rsidR="00D77C57" w:rsidRPr="00506105" w:rsidRDefault="00D77C57" w:rsidP="00D77C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D77C57" w:rsidRPr="00506105" w:rsidRDefault="00AA5CEF" w:rsidP="000E01F3">
      <w:pPr>
        <w:pStyle w:val="Zkladntext"/>
        <w:tabs>
          <w:tab w:val="left" w:pos="426"/>
          <w:tab w:val="left" w:pos="2410"/>
        </w:tabs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br/>
      </w:r>
      <w:r w:rsidR="00D77C57" w:rsidRPr="00506105">
        <w:rPr>
          <w:rFonts w:ascii="Arial" w:hAnsi="Arial" w:cs="Arial"/>
          <w:b w:val="0"/>
          <w:sz w:val="16"/>
          <w:szCs w:val="16"/>
        </w:rPr>
        <w:t xml:space="preserve">Poznámka: </w:t>
      </w:r>
      <w:r w:rsidR="00D77C57" w:rsidRPr="00506105">
        <w:rPr>
          <w:rFonts w:ascii="Arial" w:hAnsi="Arial" w:cs="Arial"/>
          <w:sz w:val="16"/>
          <w:szCs w:val="16"/>
          <w:vertAlign w:val="superscript"/>
        </w:rPr>
        <w:t>*</w:t>
      </w:r>
      <w:r w:rsidR="00D77C57" w:rsidRPr="00506105">
        <w:rPr>
          <w:rFonts w:ascii="Arial" w:hAnsi="Arial" w:cs="Arial"/>
          <w:b w:val="0"/>
          <w:sz w:val="16"/>
          <w:szCs w:val="16"/>
        </w:rPr>
        <w:t xml:space="preserve"> čo sa nehodí prečiarknite</w:t>
      </w:r>
    </w:p>
    <w:p w:rsidR="004430EB" w:rsidRPr="00506105" w:rsidRDefault="000E01F3" w:rsidP="000E01F3">
      <w:pPr>
        <w:pStyle w:val="Zkladntext"/>
        <w:spacing w:before="120" w:after="120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 xml:space="preserve">Kód: </w:t>
      </w:r>
      <w:r w:rsidR="00876EE6" w:rsidRPr="00506105">
        <w:rPr>
          <w:rFonts w:ascii="Arial" w:hAnsi="Arial" w:cs="Arial"/>
          <w:b w:val="0"/>
          <w:sz w:val="16"/>
          <w:szCs w:val="16"/>
        </w:rPr>
        <w:t>649-</w:t>
      </w:r>
      <w:r w:rsidR="004750B3" w:rsidRPr="00506105">
        <w:rPr>
          <w:rFonts w:ascii="Arial" w:hAnsi="Arial" w:cs="Arial"/>
          <w:b w:val="0"/>
          <w:sz w:val="16"/>
          <w:szCs w:val="16"/>
        </w:rPr>
        <w:t>4</w:t>
      </w:r>
    </w:p>
    <w:sectPr w:rsidR="004430EB" w:rsidRPr="00506105" w:rsidSect="00BA5F83">
      <w:pgSz w:w="11906" w:h="16838" w:code="9"/>
      <w:pgMar w:top="567" w:right="991" w:bottom="567" w:left="1276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D0" w:rsidRDefault="00F063D0">
      <w:r>
        <w:separator/>
      </w:r>
    </w:p>
  </w:endnote>
  <w:endnote w:type="continuationSeparator" w:id="0">
    <w:p w:rsidR="00F063D0" w:rsidRDefault="00F0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D0" w:rsidRDefault="00F063D0">
      <w:r>
        <w:separator/>
      </w:r>
    </w:p>
  </w:footnote>
  <w:footnote w:type="continuationSeparator" w:id="0">
    <w:p w:rsidR="00F063D0" w:rsidRDefault="00F0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BAE"/>
    <w:multiLevelType w:val="multilevel"/>
    <w:tmpl w:val="96EC780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E354B69"/>
    <w:multiLevelType w:val="singleLevel"/>
    <w:tmpl w:val="5228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A37FC"/>
    <w:multiLevelType w:val="singleLevel"/>
    <w:tmpl w:val="5228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104B6B"/>
    <w:multiLevelType w:val="singleLevel"/>
    <w:tmpl w:val="5228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5D795B"/>
    <w:multiLevelType w:val="singleLevel"/>
    <w:tmpl w:val="5228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605959"/>
    <w:multiLevelType w:val="multilevel"/>
    <w:tmpl w:val="6B4A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92730C7"/>
    <w:multiLevelType w:val="multilevel"/>
    <w:tmpl w:val="07F6DCD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58615C3E"/>
    <w:multiLevelType w:val="singleLevel"/>
    <w:tmpl w:val="5228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8F566FE"/>
    <w:multiLevelType w:val="singleLevel"/>
    <w:tmpl w:val="5228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DCE3797"/>
    <w:multiLevelType w:val="singleLevel"/>
    <w:tmpl w:val="5228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693578"/>
    <w:multiLevelType w:val="singleLevel"/>
    <w:tmpl w:val="5228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21565E"/>
    <w:multiLevelType w:val="singleLevel"/>
    <w:tmpl w:val="5228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6"/>
  </w:num>
  <w:num w:numId="17">
    <w:abstractNumId w:val="6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6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C0"/>
    <w:rsid w:val="0000640C"/>
    <w:rsid w:val="0002286A"/>
    <w:rsid w:val="00032D2B"/>
    <w:rsid w:val="00042AB0"/>
    <w:rsid w:val="00064DB9"/>
    <w:rsid w:val="00096F93"/>
    <w:rsid w:val="000D02D6"/>
    <w:rsid w:val="000D5973"/>
    <w:rsid w:val="000E01F3"/>
    <w:rsid w:val="001046DD"/>
    <w:rsid w:val="001107CB"/>
    <w:rsid w:val="0011217A"/>
    <w:rsid w:val="00123828"/>
    <w:rsid w:val="0012449A"/>
    <w:rsid w:val="001316F3"/>
    <w:rsid w:val="00143258"/>
    <w:rsid w:val="0014500A"/>
    <w:rsid w:val="00156F89"/>
    <w:rsid w:val="00172BEA"/>
    <w:rsid w:val="00180C52"/>
    <w:rsid w:val="00194AF2"/>
    <w:rsid w:val="001A0160"/>
    <w:rsid w:val="001F41A4"/>
    <w:rsid w:val="00201FE4"/>
    <w:rsid w:val="00211269"/>
    <w:rsid w:val="00222F89"/>
    <w:rsid w:val="002255E4"/>
    <w:rsid w:val="00243326"/>
    <w:rsid w:val="0027210B"/>
    <w:rsid w:val="002B4AB0"/>
    <w:rsid w:val="002E5DEE"/>
    <w:rsid w:val="002F7FC0"/>
    <w:rsid w:val="00380FAE"/>
    <w:rsid w:val="003A4162"/>
    <w:rsid w:val="003C1ADE"/>
    <w:rsid w:val="003C7705"/>
    <w:rsid w:val="003D18F7"/>
    <w:rsid w:val="003E5169"/>
    <w:rsid w:val="0043750A"/>
    <w:rsid w:val="004430EB"/>
    <w:rsid w:val="00464513"/>
    <w:rsid w:val="004750B3"/>
    <w:rsid w:val="00490412"/>
    <w:rsid w:val="004A294F"/>
    <w:rsid w:val="004C259C"/>
    <w:rsid w:val="004D63E9"/>
    <w:rsid w:val="004E0CCE"/>
    <w:rsid w:val="004F7F68"/>
    <w:rsid w:val="00506105"/>
    <w:rsid w:val="005210B1"/>
    <w:rsid w:val="00522DA3"/>
    <w:rsid w:val="005667CD"/>
    <w:rsid w:val="00573689"/>
    <w:rsid w:val="00583C9F"/>
    <w:rsid w:val="005A50E1"/>
    <w:rsid w:val="005C7429"/>
    <w:rsid w:val="006026AE"/>
    <w:rsid w:val="00640E5A"/>
    <w:rsid w:val="00667D20"/>
    <w:rsid w:val="0067476D"/>
    <w:rsid w:val="006B1B8E"/>
    <w:rsid w:val="006B613F"/>
    <w:rsid w:val="006C00A1"/>
    <w:rsid w:val="006F4C8E"/>
    <w:rsid w:val="00712FC3"/>
    <w:rsid w:val="007138A1"/>
    <w:rsid w:val="007139AF"/>
    <w:rsid w:val="007432BE"/>
    <w:rsid w:val="00746F26"/>
    <w:rsid w:val="007768B3"/>
    <w:rsid w:val="00781F2B"/>
    <w:rsid w:val="0079587B"/>
    <w:rsid w:val="007B0D85"/>
    <w:rsid w:val="007E61D1"/>
    <w:rsid w:val="00817542"/>
    <w:rsid w:val="00861CBB"/>
    <w:rsid w:val="00876EE6"/>
    <w:rsid w:val="0089200B"/>
    <w:rsid w:val="008B3E88"/>
    <w:rsid w:val="008B4114"/>
    <w:rsid w:val="008B51D9"/>
    <w:rsid w:val="008D0521"/>
    <w:rsid w:val="008D2C0C"/>
    <w:rsid w:val="008D397A"/>
    <w:rsid w:val="00904DBC"/>
    <w:rsid w:val="00952E27"/>
    <w:rsid w:val="009C0175"/>
    <w:rsid w:val="009D1613"/>
    <w:rsid w:val="009D534D"/>
    <w:rsid w:val="009F4ED7"/>
    <w:rsid w:val="00A152A4"/>
    <w:rsid w:val="00A25FC6"/>
    <w:rsid w:val="00A35C94"/>
    <w:rsid w:val="00A3639F"/>
    <w:rsid w:val="00A3723B"/>
    <w:rsid w:val="00A90B6F"/>
    <w:rsid w:val="00A92F9F"/>
    <w:rsid w:val="00A93AEC"/>
    <w:rsid w:val="00AA5CEF"/>
    <w:rsid w:val="00AC1465"/>
    <w:rsid w:val="00AD206C"/>
    <w:rsid w:val="00AD4C23"/>
    <w:rsid w:val="00B16610"/>
    <w:rsid w:val="00B37395"/>
    <w:rsid w:val="00B42B2C"/>
    <w:rsid w:val="00B4380F"/>
    <w:rsid w:val="00B54D56"/>
    <w:rsid w:val="00B640FE"/>
    <w:rsid w:val="00BA100C"/>
    <w:rsid w:val="00BA240E"/>
    <w:rsid w:val="00BA404A"/>
    <w:rsid w:val="00BA5F83"/>
    <w:rsid w:val="00BB45C0"/>
    <w:rsid w:val="00BB61BD"/>
    <w:rsid w:val="00BD00C1"/>
    <w:rsid w:val="00C124CE"/>
    <w:rsid w:val="00C777B6"/>
    <w:rsid w:val="00C832A7"/>
    <w:rsid w:val="00C92668"/>
    <w:rsid w:val="00CC08AD"/>
    <w:rsid w:val="00CD7CF8"/>
    <w:rsid w:val="00CD7E6A"/>
    <w:rsid w:val="00CF0B13"/>
    <w:rsid w:val="00CF2F90"/>
    <w:rsid w:val="00D25893"/>
    <w:rsid w:val="00D71160"/>
    <w:rsid w:val="00D77C57"/>
    <w:rsid w:val="00D83F04"/>
    <w:rsid w:val="00D92025"/>
    <w:rsid w:val="00DB0A6B"/>
    <w:rsid w:val="00DC3E95"/>
    <w:rsid w:val="00DC4C0A"/>
    <w:rsid w:val="00E064C8"/>
    <w:rsid w:val="00E37983"/>
    <w:rsid w:val="00E453B2"/>
    <w:rsid w:val="00E46DC8"/>
    <w:rsid w:val="00E561B7"/>
    <w:rsid w:val="00E74B0A"/>
    <w:rsid w:val="00EC0070"/>
    <w:rsid w:val="00EC2935"/>
    <w:rsid w:val="00ED727C"/>
    <w:rsid w:val="00EE6CBF"/>
    <w:rsid w:val="00EF6E44"/>
    <w:rsid w:val="00F063D0"/>
    <w:rsid w:val="00F0711F"/>
    <w:rsid w:val="00F13F59"/>
    <w:rsid w:val="00F367EC"/>
    <w:rsid w:val="00F44423"/>
    <w:rsid w:val="00F939E3"/>
    <w:rsid w:val="00FB1235"/>
    <w:rsid w:val="00FD5C0D"/>
    <w:rsid w:val="00FD7A73"/>
    <w:rsid w:val="00F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2C2EBF-141A-44F7-BB60-33731158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404A"/>
  </w:style>
  <w:style w:type="paragraph" w:styleId="Nadpis1">
    <w:name w:val="heading 1"/>
    <w:basedOn w:val="Normlny"/>
    <w:next w:val="Normlny"/>
    <w:qFormat/>
    <w:rsid w:val="00BA404A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A404A"/>
    <w:pPr>
      <w:widowControl w:val="0"/>
    </w:pPr>
    <w:rPr>
      <w:b/>
      <w:snapToGrid w:val="0"/>
      <w:sz w:val="24"/>
      <w:lang w:eastAsia="cs-CZ"/>
    </w:rPr>
  </w:style>
  <w:style w:type="paragraph" w:styleId="Zarkazkladnhotextu">
    <w:name w:val="Body Text Indent"/>
    <w:basedOn w:val="Normlny"/>
    <w:rsid w:val="00BA404A"/>
    <w:pPr>
      <w:widowControl w:val="0"/>
      <w:jc w:val="both"/>
    </w:pPr>
    <w:rPr>
      <w:b/>
      <w:snapToGrid w:val="0"/>
      <w:sz w:val="24"/>
      <w:lang w:val="cs-CZ" w:eastAsia="cs-CZ"/>
    </w:rPr>
  </w:style>
  <w:style w:type="character" w:styleId="Hypertextovprepojenie">
    <w:name w:val="Hyperlink"/>
    <w:basedOn w:val="Predvolenpsmoodseku"/>
    <w:rsid w:val="00BA404A"/>
    <w:rPr>
      <w:color w:val="0000FF"/>
      <w:u w:val="single"/>
    </w:rPr>
  </w:style>
  <w:style w:type="character" w:styleId="PouitHypertextovPrepojenie">
    <w:name w:val="FollowedHyperlink"/>
    <w:basedOn w:val="Predvolenpsmoodseku"/>
    <w:rsid w:val="00BA404A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rsid w:val="00781F2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81F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E61D1"/>
    <w:rPr>
      <w:lang w:val="sk-SK" w:eastAsia="sk-SK" w:bidi="ar-SA"/>
    </w:rPr>
  </w:style>
  <w:style w:type="paragraph" w:styleId="Textbubliny">
    <w:name w:val="Balloon Text"/>
    <w:basedOn w:val="Normlny"/>
    <w:link w:val="TextbublinyChar"/>
    <w:rsid w:val="00D258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25893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rsid w:val="0011217A"/>
    <w:rPr>
      <w:b/>
      <w:snapToGrid w:val="0"/>
      <w:sz w:val="24"/>
      <w:lang w:eastAsia="cs-CZ"/>
    </w:rPr>
  </w:style>
  <w:style w:type="paragraph" w:styleId="Zkladntext2">
    <w:name w:val="Body Text 2"/>
    <w:basedOn w:val="Normlny"/>
    <w:link w:val="Zkladntext2Char"/>
    <w:rsid w:val="0011217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11217A"/>
  </w:style>
  <w:style w:type="paragraph" w:customStyle="1" w:styleId="Zkladntext1">
    <w:name w:val="Základní text1"/>
    <w:rsid w:val="00180C52"/>
    <w:pPr>
      <w:autoSpaceDE w:val="0"/>
      <w:autoSpaceDN w:val="0"/>
      <w:adjustRightInd w:val="0"/>
    </w:pPr>
    <w:rPr>
      <w:color w:val="000000"/>
      <w:szCs w:val="24"/>
    </w:rPr>
  </w:style>
  <w:style w:type="paragraph" w:styleId="Zarkazkladnhotextu2">
    <w:name w:val="Body Text Indent 2"/>
    <w:basedOn w:val="Normlny"/>
    <w:link w:val="Zarkazkladnhotextu2Char"/>
    <w:semiHidden/>
    <w:unhideWhenUsed/>
    <w:rsid w:val="007139A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1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zivate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121730F-693F-4DF7-B68E-DD9CAA7B55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381</TotalTime>
  <Pages>2</Pages>
  <Words>1280</Words>
  <Characters>7300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Autorizovaná osoba  SKTC – 111</vt:lpstr>
      <vt:lpstr>Autorizovaná osoba  SKTC – 111</vt:lpstr>
    </vt:vector>
  </TitlesOfParts>
  <Company>VIPOTEST</Company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Autorizovaná osoba  SKTC – 111</dc:title>
  <dc:creator>VIPOTEST</dc:creator>
  <cp:lastModifiedBy>Juraj SKULTETY</cp:lastModifiedBy>
  <cp:revision>15</cp:revision>
  <cp:lastPrinted>2020-05-15T13:48:00Z</cp:lastPrinted>
  <dcterms:created xsi:type="dcterms:W3CDTF">2020-01-28T14:26:00Z</dcterms:created>
  <dcterms:modified xsi:type="dcterms:W3CDTF">2020-05-18T12:59:00Z</dcterms:modified>
</cp:coreProperties>
</file>